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行政许可申请材料清单</w:t>
      </w:r>
    </w:p>
    <w:tbl>
      <w:tblPr>
        <w:tblStyle w:val="4"/>
        <w:tblW w:w="88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民办非企业单位处所变更登记申请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民办非企业单位变更登记告知承诺书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处所房屋使用协议及产权证明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民办非企业单位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法人登记证书正副本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680" w:firstLineChars="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</w:rPr>
      </w:pPr>
    </w:p>
    <w:p>
      <w:pPr>
        <w:pStyle w:val="2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</w:rPr>
        <w:t>民办非企业单位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处所</w:t>
      </w:r>
      <w:r>
        <w:rPr>
          <w:rFonts w:hint="eastAsia" w:ascii="方正小标宋简体" w:hAnsi="方正小标宋简体" w:eastAsia="方正小标宋简体" w:cs="方正小标宋简体"/>
          <w:b w:val="0"/>
        </w:rPr>
        <w:t>变更登记申请</w:t>
      </w:r>
      <w:r>
        <w:rPr>
          <w:rFonts w:hint="eastAsia" w:ascii="方正小标宋简体" w:hAnsi="方正小标宋简体" w:eastAsia="方正小标宋简体" w:cs="方正小标宋简体"/>
          <w:b w:val="0"/>
          <w:lang w:val="en-US" w:eastAsia="zh-CN"/>
        </w:rPr>
        <w:t>书</w:t>
      </w: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 w:firstLine="1080" w:firstLineChars="200"/>
        <w:jc w:val="left"/>
        <w:textAlignment w:val="bottom"/>
        <w:outlineLvl w:val="9"/>
        <w:rPr>
          <w:rFonts w:hint="eastAsia" w:ascii="宋体" w:hAnsi="宋体"/>
          <w:spacing w:val="120"/>
          <w:sz w:val="30"/>
          <w:szCs w:val="30"/>
          <w:lang w:val="en-US" w:eastAsia="zh-CN"/>
        </w:rPr>
      </w:pPr>
      <w:r>
        <w:rPr>
          <w:rFonts w:hint="eastAsia" w:ascii="宋体" w:hAnsi="宋体"/>
          <w:spacing w:val="120"/>
          <w:sz w:val="30"/>
          <w:szCs w:val="30"/>
        </w:rPr>
        <w:t>单位名称</w:t>
      </w:r>
      <w:r>
        <w:rPr>
          <w:rFonts w:hint="eastAsia" w:ascii="宋体" w:hAnsi="宋体"/>
          <w:spacing w:val="12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pacing w:val="12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firstLine="1059" w:firstLineChars="353"/>
        <w:jc w:val="left"/>
        <w:textAlignment w:val="bottom"/>
        <w:outlineLvl w:val="9"/>
        <w:rPr>
          <w:rFonts w:hint="default" w:ascii="宋体" w:hAnsi="宋体"/>
          <w:spacing w:val="82"/>
          <w:sz w:val="30"/>
          <w:szCs w:val="30"/>
          <w:u w:val="single"/>
          <w:lang w:val="en-US"/>
        </w:rPr>
      </w:pPr>
      <w:r>
        <w:rPr>
          <w:rFonts w:hint="eastAsia" w:ascii="宋体" w:hAnsi="宋体"/>
          <w:spacing w:val="0"/>
          <w:sz w:val="30"/>
          <w:szCs w:val="30"/>
          <w:lang w:eastAsia="zh-CN"/>
        </w:rPr>
        <w:t>统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pacing w:val="0"/>
          <w:sz w:val="30"/>
          <w:szCs w:val="30"/>
          <w:lang w:eastAsia="zh-CN"/>
        </w:rPr>
        <w:t>一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pacing w:val="0"/>
          <w:sz w:val="30"/>
          <w:szCs w:val="30"/>
          <w:lang w:eastAsia="zh-CN"/>
        </w:rPr>
        <w:t>代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lang w:eastAsia="zh-CN"/>
        </w:rPr>
        <w:t>码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业务主管单位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所属行(事)业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变更登记日期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widowControl/>
        <w:autoSpaceDE w:val="0"/>
        <w:autoSpaceDN w:val="0"/>
        <w:ind w:firstLine="1120"/>
        <w:textAlignment w:val="bottom"/>
        <w:rPr>
          <w:rFonts w:hint="eastAsia" w:ascii="宋体" w:hAnsi="宋体"/>
          <w:spacing w:val="120"/>
          <w:sz w:val="30"/>
          <w:szCs w:val="30"/>
          <w:u w:val="single"/>
        </w:rPr>
      </w:pPr>
    </w:p>
    <w:p>
      <w:pPr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tabs>
          <w:tab w:val="left" w:pos="4820"/>
        </w:tabs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tabs>
          <w:tab w:val="left" w:pos="4820"/>
        </w:tabs>
        <w:rPr>
          <w:rFonts w:hint="eastAsia"/>
          <w:sz w:val="24"/>
        </w:rPr>
      </w:pPr>
      <w:r>
        <w:rPr>
          <w:rFonts w:hint="eastAsia"/>
        </w:rPr>
        <w:t xml:space="preserve">      </w:t>
      </w:r>
    </w:p>
    <w:p>
      <w:pPr>
        <w:spacing w:line="360" w:lineRule="auto"/>
        <w:ind w:left="-43" w:leftChars="-428" w:right="-1052" w:rightChars="-501" w:hanging="856" w:hangingChars="428"/>
        <w:rPr>
          <w:rFonts w:hint="eastAsia"/>
        </w:rPr>
      </w:pPr>
      <w:r>
        <w:rPr>
          <w:rFonts w:ascii="Calibri" w:hAnsi="Calibri" w:eastAsia="宋体" w:cs="Times New Roman"/>
          <w:kern w:val="2"/>
          <w:sz w:val="20"/>
          <w:szCs w:val="24"/>
          <w:u w:val="single"/>
          <w:lang w:val="en-US" w:eastAsia="zh-CN" w:bidi="ar-SA"/>
        </w:rPr>
        <w:pict>
          <v:rect id="文本框 1" o:spid="_x0000_s1026" o:spt="1" style="position:absolute;left:0pt;margin-left:-18pt;margin-top:19.45pt;height:425.15pt;width:486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beforeLines="50"/>
                    <w:ind w:firstLine="270" w:firstLineChars="75"/>
                    <w:jc w:val="center"/>
                    <w:rPr>
                      <w:rFonts w:hint="eastAsia" w:ascii="黑体" w:eastAsia="黑体"/>
                      <w:sz w:val="36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sz w:val="36"/>
                      <w:szCs w:val="28"/>
                      <w:lang w:val="en-US" w:eastAsia="zh-CN"/>
                    </w:rPr>
                    <w:t>处所</w:t>
                  </w:r>
                  <w:r>
                    <w:rPr>
                      <w:rFonts w:hint="eastAsia" w:ascii="黑体" w:eastAsia="黑体"/>
                      <w:sz w:val="36"/>
                      <w:szCs w:val="28"/>
                    </w:rPr>
                    <w:t>变更登记申请</w:t>
                  </w:r>
                </w:p>
                <w:p>
                  <w:pPr>
                    <w:spacing w:beforeLines="50"/>
                    <w:ind w:firstLine="210" w:firstLineChars="7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开封市民政局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：</w:t>
                  </w:r>
                </w:p>
                <w:p>
                  <w:pPr>
                    <w:spacing w:line="500" w:lineRule="exact"/>
                    <w:ind w:left="141" w:leftChars="67" w:firstLine="560" w:firstLineChars="2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本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于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日在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>　　　　　　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召开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会议，应到人数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人，实到人数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人参加，以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票数表决通过，现申请将：</w:t>
                  </w:r>
                </w:p>
                <w:p>
                  <w:pPr>
                    <w:spacing w:line="500" w:lineRule="exact"/>
                    <w:ind w:left="141" w:leftChars="67"/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住所由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变更为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u w:val="single"/>
                    </w:rPr>
                    <w:t xml:space="preserve">                            </w:t>
                  </w:r>
                </w:p>
                <w:p>
                  <w:pPr>
                    <w:spacing w:line="500" w:lineRule="exact"/>
                    <w:ind w:left="141" w:leftChars="67" w:firstLine="476" w:firstLineChars="17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spacing w:line="500" w:lineRule="exact"/>
                    <w:ind w:left="141" w:leftChars="67" w:firstLine="476" w:firstLineChars="17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特此申请。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 xml:space="preserve">                                           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</w:t>
                  </w:r>
                </w:p>
                <w:p>
                  <w:pPr>
                    <w:ind w:firstLine="4480" w:firstLineChars="16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民办非企业单位(盖章）</w:t>
                  </w:r>
                </w:p>
                <w:p>
                  <w:pPr>
                    <w:ind w:firstLine="6398" w:firstLineChars="228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6398" w:firstLineChars="2285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firstLine="4480" w:firstLineChars="16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法定代表人(签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字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)</w:t>
                  </w:r>
                </w:p>
                <w:p>
                  <w:pPr>
                    <w:ind w:firstLine="5600" w:firstLineChars="20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</w:t>
                  </w:r>
                </w:p>
                <w:p>
                  <w:pPr>
                    <w:ind w:firstLine="5600" w:firstLineChars="2000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年     月     日</w:t>
                  </w:r>
                </w:p>
              </w:txbxContent>
            </v:textbox>
          </v:rect>
        </w:pict>
      </w: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60" w:lineRule="auto"/>
        <w:ind w:leftChars="-428" w:right="-1052" w:rightChars="-501" w:hanging="898" w:hangingChars="428"/>
        <w:rPr>
          <w:rFonts w:hint="eastAsia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left="2" w:leftChars="-256" w:right="-1052" w:rightChars="-501" w:hanging="540"/>
        <w:rPr>
          <w:rFonts w:hint="eastAsia" w:ascii="仿宋_GB2312" w:eastAsia="仿宋_GB2312"/>
        </w:rPr>
      </w:pPr>
    </w:p>
    <w:p>
      <w:pPr>
        <w:spacing w:line="380" w:lineRule="exact"/>
        <w:ind w:right="-874" w:rightChars="-416"/>
        <w:rPr>
          <w:rFonts w:ascii="仿宋_GB2312" w:eastAsia="仿宋_GB2312"/>
          <w:sz w:val="24"/>
        </w:rPr>
      </w:pPr>
    </w:p>
    <w:p>
      <w:pPr>
        <w:spacing w:line="480" w:lineRule="exact"/>
        <w:jc w:val="both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4"/>
          <w:lang w:val="en-US" w:eastAsia="zh-CN" w:bidi="ar-SA"/>
        </w:rPr>
        <w:pict>
          <v:rect id="文本框 2" o:spid="_x0000_s1027" o:spt="1" style="position:absolute;left:0pt;margin-left:-18pt;margin-top:92.2pt;height:173pt;width:486pt;mso-wrap-distance-bottom:0pt;mso-wrap-distance-left:9pt;mso-wrap-distance-right:9pt;mso-wrap-distance-top:0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业务主管单位意见：</w:t>
                  </w: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ind w:right="420" w:firstLine="840" w:firstLineChars="300"/>
                    <w:jc w:val="both"/>
                    <w:rPr>
                      <w:rFonts w:hint="eastAsia"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业务负责人：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                （盖章）</w:t>
                  </w:r>
                </w:p>
                <w:p>
                  <w:pPr>
                    <w:ind w:firstLine="5219" w:firstLineChars="1864"/>
                    <w:rPr>
                      <w:rFonts w:hint="eastAsia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          年     月     日</w:t>
                  </w:r>
                </w:p>
                <w:p>
                  <w:pPr>
                    <w:rPr>
                      <w:rFonts w:hint="eastAsia"/>
                    </w:rPr>
                  </w:pPr>
                </w:p>
                <w:p/>
              </w:txbxContent>
            </v:textbox>
            <w10:wrap type="square"/>
          </v:rect>
        </w:pict>
      </w:r>
      <w:r>
        <w:rPr>
          <w:rFonts w:hint="eastAsia" w:ascii="仿宋_GB2312" w:eastAsia="仿宋_GB2312"/>
        </w:rPr>
        <w:br w:type="page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ind w:firstLine="72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 xml:space="preserve"> </w:t>
      </w:r>
    </w:p>
    <w:p>
      <w:pPr>
        <w:widowControl w:val="0"/>
        <w:adjustRightInd/>
        <w:snapToGrid/>
        <w:spacing w:after="0"/>
        <w:jc w:val="center"/>
        <w:rPr>
          <w:rFonts w:hint="eastAsia" w:ascii="黑体" w:hAnsi="黑体" w:eastAsia="黑体"/>
          <w:kern w:val="2"/>
          <w:sz w:val="44"/>
          <w:szCs w:val="44"/>
        </w:rPr>
      </w:pPr>
      <w:r>
        <w:rPr>
          <w:rFonts w:hint="eastAsia" w:ascii="黑体" w:hAnsi="黑体" w:eastAsia="黑体"/>
          <w:kern w:val="2"/>
          <w:sz w:val="44"/>
          <w:szCs w:val="44"/>
        </w:rPr>
        <w:t>民办非企业单位变更登记告知承诺书</w:t>
      </w:r>
    </w:p>
    <w:p>
      <w:pPr>
        <w:widowControl w:val="0"/>
        <w:adjustRightInd/>
        <w:snapToGrid/>
        <w:spacing w:after="0" w:line="540" w:lineRule="exact"/>
        <w:jc w:val="both"/>
        <w:rPr>
          <w:rFonts w:ascii="仿宋" w:hAnsi="仿宋" w:eastAsia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根据国务院《民办非企业单位登记管理暂行条例》、民政部《民办非企业单位登记暂行办法》规定，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32"/>
          <w:szCs w:val="32"/>
        </w:rPr>
        <w:t>年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32"/>
          <w:szCs w:val="32"/>
        </w:rPr>
        <w:t>月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   日经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>(民非名称)</w:t>
      </w:r>
      <w:r>
        <w:rPr>
          <w:rFonts w:hint="eastAsia" w:ascii="仿宋" w:hAnsi="仿宋" w:eastAsia="仿宋"/>
          <w:kern w:val="2"/>
          <w:sz w:val="32"/>
          <w:szCs w:val="32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2"/>
          <w:sz w:val="32"/>
          <w:szCs w:val="32"/>
        </w:rPr>
        <w:t>届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2"/>
          <w:sz w:val="32"/>
          <w:szCs w:val="32"/>
        </w:rPr>
        <w:t>次理事会表决通过，拟变更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法定代表人/住所   </w:t>
      </w:r>
      <w:r>
        <w:rPr>
          <w:rFonts w:hint="eastAsia" w:ascii="仿宋" w:hAnsi="仿宋" w:eastAsia="仿宋"/>
          <w:kern w:val="2"/>
          <w:sz w:val="32"/>
          <w:szCs w:val="32"/>
        </w:rPr>
        <w:t>，现将有关登记事项承诺如下：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u w:val="single"/>
        </w:rPr>
        <w:t>（个人姓名或单位名称）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  提供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        （住所地址）                </w:t>
      </w:r>
      <w:r>
        <w:rPr>
          <w:rFonts w:hint="eastAsia" w:ascii="仿宋" w:hAnsi="仿宋" w:eastAsia="仿宋"/>
          <w:kern w:val="2"/>
          <w:sz w:val="32"/>
          <w:szCs w:val="32"/>
        </w:rPr>
        <w:t>，作为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（民非名称)    </w:t>
      </w:r>
      <w:r>
        <w:rPr>
          <w:rFonts w:hint="eastAsia" w:ascii="仿宋" w:hAnsi="仿宋" w:eastAsia="仿宋"/>
          <w:kern w:val="2"/>
          <w:sz w:val="32"/>
          <w:szCs w:val="32"/>
        </w:rPr>
        <w:t>的新住所。上述住所已由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于 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年    月     日</w:t>
      </w:r>
      <w:r>
        <w:rPr>
          <w:rFonts w:hint="eastAsia" w:ascii="仿宋" w:hAnsi="仿宋" w:eastAsia="仿宋"/>
          <w:kern w:val="2"/>
          <w:sz w:val="32"/>
          <w:szCs w:val="32"/>
        </w:rPr>
        <w:t>依法取得使用权，使用权期限1年以上，且房屋使用用途合法。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以上</w:t>
      </w:r>
      <w:r>
        <w:rPr>
          <w:rFonts w:hint="eastAsia" w:ascii="仿宋" w:hAnsi="仿宋" w:eastAsia="仿宋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2"/>
          <w:sz w:val="32"/>
          <w:szCs w:val="32"/>
        </w:rPr>
        <w:t>项内容填写真实有效，如有虚假瞒报，登记管理机关有权依据法律法规按照“在申请登记时弄虚作假，骗取登记的”予以撤销登记。同时，同意将本人（本单位）不履行承诺的情况记入信用信息共享平台，并由有关部门予以公布。</w:t>
      </w:r>
    </w:p>
    <w:p>
      <w:pPr>
        <w:widowControl w:val="0"/>
        <w:adjustRightInd/>
        <w:snapToGrid/>
        <w:spacing w:after="0" w:line="540" w:lineRule="exact"/>
        <w:ind w:firstLine="640" w:firstLineChars="2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特此承诺。</w:t>
      </w:r>
    </w:p>
    <w:p>
      <w:pPr>
        <w:widowControl w:val="0"/>
        <w:adjustRightInd/>
        <w:snapToGrid/>
        <w:spacing w:after="0" w:line="540" w:lineRule="exact"/>
        <w:ind w:firstLine="1920" w:firstLineChars="600"/>
        <w:jc w:val="both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承诺人：姓名/名称（手印/盖章）</w:t>
      </w:r>
    </w:p>
    <w:p>
      <w:pPr>
        <w:widowControl w:val="0"/>
        <w:adjustRightInd/>
        <w:snapToGrid/>
        <w:spacing w:after="0" w:line="540" w:lineRule="exact"/>
        <w:ind w:firstLine="1920" w:firstLineChars="600"/>
        <w:jc w:val="both"/>
        <w:rPr>
          <w:rFonts w:hint="eastAsia" w:ascii="仿宋" w:hAnsi="仿宋" w:eastAsia="仿宋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40" w:lineRule="exact"/>
        <w:ind w:firstLine="4480" w:firstLineChars="1400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 xml:space="preserve">年 </w:t>
      </w:r>
      <w:r>
        <w:rPr>
          <w:rFonts w:ascii="仿宋_GB2312" w:hAnsi="Calibri" w:eastAsia="仿宋_GB2312"/>
          <w:kern w:val="2"/>
          <w:sz w:val="32"/>
          <w:szCs w:val="32"/>
        </w:rPr>
        <w:t xml:space="preserve">    </w:t>
      </w:r>
      <w:r>
        <w:rPr>
          <w:rFonts w:hint="eastAsia" w:ascii="仿宋_GB2312" w:hAnsi="Calibri" w:eastAsia="仿宋_GB2312"/>
          <w:kern w:val="2"/>
          <w:sz w:val="32"/>
          <w:szCs w:val="32"/>
        </w:rPr>
        <w:t xml:space="preserve">月 </w:t>
      </w:r>
      <w:r>
        <w:rPr>
          <w:rFonts w:ascii="仿宋_GB2312" w:hAnsi="Calibri" w:eastAsia="仿宋_GB2312"/>
          <w:kern w:val="2"/>
          <w:sz w:val="32"/>
          <w:szCs w:val="32"/>
        </w:rPr>
        <w:t xml:space="preserve">   </w:t>
      </w:r>
      <w:r>
        <w:rPr>
          <w:rFonts w:hint="eastAsia" w:ascii="仿宋_GB2312" w:hAnsi="Calibri" w:eastAsia="仿宋_GB2312"/>
          <w:kern w:val="2"/>
          <w:sz w:val="32"/>
          <w:szCs w:val="32"/>
        </w:rPr>
        <w:t>日</w:t>
      </w: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提供房屋使用协议</w:t>
      </w: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提供房屋产权证明复印件</w:t>
      </w: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tabs>
          <w:tab w:val="left" w:pos="772"/>
        </w:tabs>
        <w:bidi w:val="0"/>
        <w:jc w:val="lef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申请材料3-1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民办非企业法人登记证书正副本</w:t>
      </w: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772"/>
        </w:tabs>
        <w:bidi w:val="0"/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备注：原件</w:t>
      </w: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wMGYwNmQ4ZDgzZmI4ZTQyMDBkNzExM2VjZjFlZjMifQ=="/>
  </w:docVars>
  <w:rsids>
    <w:rsidRoot w:val="00000000"/>
    <w:rsid w:val="01F53E8E"/>
    <w:rsid w:val="03AA3BC6"/>
    <w:rsid w:val="04C529C4"/>
    <w:rsid w:val="06000403"/>
    <w:rsid w:val="063379FB"/>
    <w:rsid w:val="076B7226"/>
    <w:rsid w:val="08081FE7"/>
    <w:rsid w:val="080E6BF9"/>
    <w:rsid w:val="09466F74"/>
    <w:rsid w:val="09D932E1"/>
    <w:rsid w:val="0B474E20"/>
    <w:rsid w:val="0BB209A4"/>
    <w:rsid w:val="0C47093B"/>
    <w:rsid w:val="10A333A1"/>
    <w:rsid w:val="11465ADC"/>
    <w:rsid w:val="12021D74"/>
    <w:rsid w:val="135A698B"/>
    <w:rsid w:val="14D22E3E"/>
    <w:rsid w:val="14F228C5"/>
    <w:rsid w:val="161D4F72"/>
    <w:rsid w:val="16430E68"/>
    <w:rsid w:val="17E75333"/>
    <w:rsid w:val="195F18DE"/>
    <w:rsid w:val="1C4278F4"/>
    <w:rsid w:val="1DD12EC9"/>
    <w:rsid w:val="1F4C7D3B"/>
    <w:rsid w:val="1F943E7D"/>
    <w:rsid w:val="232635A3"/>
    <w:rsid w:val="242342C4"/>
    <w:rsid w:val="2A732D35"/>
    <w:rsid w:val="2A870055"/>
    <w:rsid w:val="2AE36953"/>
    <w:rsid w:val="2BA4064A"/>
    <w:rsid w:val="2C7E1F87"/>
    <w:rsid w:val="2D5F0F37"/>
    <w:rsid w:val="2F676BAB"/>
    <w:rsid w:val="30547E0A"/>
    <w:rsid w:val="32AA2919"/>
    <w:rsid w:val="32CE546B"/>
    <w:rsid w:val="354D3E72"/>
    <w:rsid w:val="35B677C3"/>
    <w:rsid w:val="39D36C8D"/>
    <w:rsid w:val="3B651307"/>
    <w:rsid w:val="400F1803"/>
    <w:rsid w:val="404610D2"/>
    <w:rsid w:val="406F5872"/>
    <w:rsid w:val="40AA480F"/>
    <w:rsid w:val="43F20AB2"/>
    <w:rsid w:val="44CC512E"/>
    <w:rsid w:val="481010A3"/>
    <w:rsid w:val="483425E6"/>
    <w:rsid w:val="48B43249"/>
    <w:rsid w:val="4A7C4BDD"/>
    <w:rsid w:val="4BF4249B"/>
    <w:rsid w:val="4D30351D"/>
    <w:rsid w:val="4D36578F"/>
    <w:rsid w:val="4FC56BB6"/>
    <w:rsid w:val="520B1241"/>
    <w:rsid w:val="52EA020C"/>
    <w:rsid w:val="5501039E"/>
    <w:rsid w:val="5B916CC2"/>
    <w:rsid w:val="5BF2028A"/>
    <w:rsid w:val="5D434A35"/>
    <w:rsid w:val="5EF24D2B"/>
    <w:rsid w:val="5F5402EC"/>
    <w:rsid w:val="5F6B138E"/>
    <w:rsid w:val="60E9306C"/>
    <w:rsid w:val="61D55083"/>
    <w:rsid w:val="623B4A31"/>
    <w:rsid w:val="62646861"/>
    <w:rsid w:val="642F2EB2"/>
    <w:rsid w:val="667E465A"/>
    <w:rsid w:val="688D5A5F"/>
    <w:rsid w:val="68B570EF"/>
    <w:rsid w:val="68E57CD1"/>
    <w:rsid w:val="6C5F7943"/>
    <w:rsid w:val="6CAF26C9"/>
    <w:rsid w:val="6DC65052"/>
    <w:rsid w:val="6EE21177"/>
    <w:rsid w:val="7379464B"/>
    <w:rsid w:val="7445598F"/>
    <w:rsid w:val="77933647"/>
    <w:rsid w:val="786229E2"/>
    <w:rsid w:val="78F931E2"/>
    <w:rsid w:val="7ADE20E8"/>
    <w:rsid w:val="7BCB59FB"/>
    <w:rsid w:val="7D7006C0"/>
    <w:rsid w:val="7E3623F0"/>
    <w:rsid w:val="7EE6A3C0"/>
    <w:rsid w:val="7F434BB4"/>
    <w:rsid w:val="7FC02A6F"/>
    <w:rsid w:val="8FFE8C2D"/>
    <w:rsid w:val="BFF89D26"/>
    <w:rsid w:val="F2EB3A22"/>
    <w:rsid w:val="FBFE6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1"/>
    <w:qFormat/>
    <w:uiPriority w:val="0"/>
    <w:pPr>
      <w:ind w:firstLine="720" w:firstLineChars="22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606</Words>
  <Characters>612</Characters>
  <Lines>0</Lines>
  <Paragraphs>0</Paragraphs>
  <TotalTime>23</TotalTime>
  <ScaleCrop>false</ScaleCrop>
  <LinksUpToDate>false</LinksUpToDate>
  <CharactersWithSpaces>853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2018-09-01T17:18:00Z</dcterms:created>
  <dc:creator>关焕</dc:creator>
  <cp:lastModifiedBy>Administrator</cp:lastModifiedBy>
  <dcterms:modified xsi:type="dcterms:W3CDTF">2022-11-23T02:52:21Z</dcterms:modified>
  <dc:title>民办非企业单位变更登记申请表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1E158E0E97CD44C2A68A705D3F92112D</vt:lpwstr>
  </property>
</Properties>
</file>