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行政许可申请材料清单</w:t>
      </w:r>
    </w:p>
    <w:p>
      <w:pPr>
        <w:rPr>
          <w:rFonts w:ascii="华文中宋" w:hAnsi="华文中宋" w:eastAsia="华文中宋" w:cs="华文中宋"/>
          <w:sz w:val="44"/>
          <w:szCs w:val="44"/>
        </w:rPr>
      </w:pPr>
    </w:p>
    <w:tbl>
      <w:tblPr>
        <w:tblStyle w:val="6"/>
        <w:tblW w:w="88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099"/>
        <w:gridCol w:w="1158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材 料 名 称</w:t>
            </w: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数 量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社会团体业务主管单位变更登记申请书</w:t>
            </w: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社会团体法人登记证书正副本</w:t>
            </w: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760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申请人(单位)：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/>
    <w:p>
      <w:pPr>
        <w:pStyle w:val="2"/>
        <w:spacing w:line="720" w:lineRule="exact"/>
        <w:rPr>
          <w:rFonts w:eastAsia="方正小标宋简体" w:asciiTheme="minorHAnsi" w:hAnsiTheme="minorHAnsi"/>
          <w:b w:val="0"/>
          <w:spacing w:val="20"/>
        </w:rPr>
      </w:pPr>
    </w:p>
    <w:p>
      <w:pPr>
        <w:pStyle w:val="2"/>
        <w:spacing w:line="720" w:lineRule="exact"/>
        <w:rPr>
          <w:rFonts w:eastAsia="方正小标宋简体" w:asciiTheme="minorHAnsi" w:hAnsiTheme="minorHAnsi"/>
          <w:b w:val="0"/>
          <w:spacing w:val="20"/>
        </w:rPr>
      </w:pPr>
    </w:p>
    <w:p>
      <w:pPr>
        <w:pStyle w:val="2"/>
        <w:spacing w:line="720" w:lineRule="exact"/>
        <w:rPr>
          <w:rFonts w:hint="eastAsia" w:ascii="方正小标宋简体" w:hAnsi="宋体" w:eastAsia="方正小标宋简体"/>
          <w:b w:val="0"/>
          <w:spacing w:val="20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spacing w:val="20"/>
        </w:rPr>
        <w:t>社会团体</w:t>
      </w:r>
      <w:r>
        <w:rPr>
          <w:rFonts w:hint="eastAsia" w:ascii="方正小标宋简体" w:hAnsi="宋体" w:eastAsia="方正小标宋简体"/>
          <w:b w:val="0"/>
          <w:spacing w:val="20"/>
          <w:lang w:val="en-US" w:eastAsia="zh-CN"/>
        </w:rPr>
        <w:t>业务主管</w:t>
      </w:r>
      <w:r>
        <w:rPr>
          <w:rFonts w:hint="eastAsia" w:ascii="方正小标宋简体" w:hAnsi="宋体" w:eastAsia="方正小标宋简体"/>
          <w:b w:val="0"/>
          <w:spacing w:val="20"/>
        </w:rPr>
        <w:t>单位变更登记申请</w:t>
      </w:r>
      <w:r>
        <w:rPr>
          <w:rFonts w:hint="eastAsia" w:ascii="方正小标宋简体" w:hAnsi="宋体" w:eastAsia="方正小标宋简体"/>
          <w:b w:val="0"/>
          <w:spacing w:val="20"/>
          <w:lang w:eastAsia="zh-CN"/>
        </w:rPr>
        <w:t>书</w:t>
      </w:r>
    </w:p>
    <w:p>
      <w:pPr>
        <w:pStyle w:val="2"/>
        <w:spacing w:line="480" w:lineRule="exact"/>
        <w:rPr>
          <w:rFonts w:ascii="宋体" w:hAnsi="宋体"/>
          <w:b w:val="0"/>
        </w:rPr>
      </w:pPr>
    </w:p>
    <w:p/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/>
    <w:p/>
    <w:p/>
    <w:p/>
    <w:p/>
    <w:p/>
    <w:p/>
    <w:p/>
    <w:p/>
    <w:p/>
    <w:p/>
    <w:p/>
    <w:p/>
    <w:p/>
    <w:p/>
    <w:p/>
    <w:p/>
    <w:p/>
    <w:p>
      <w:pPr>
        <w:pStyle w:val="2"/>
        <w:spacing w:line="720" w:lineRule="exact"/>
        <w:rPr>
          <w:rFonts w:ascii="黑体" w:eastAsia="黑体"/>
          <w:b w:val="0"/>
          <w:sz w:val="36"/>
          <w:szCs w:val="36"/>
        </w:rPr>
      </w:pP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120"/>
          <w:sz w:val="32"/>
          <w:szCs w:val="32"/>
        </w:rPr>
      </w:pPr>
      <w:r>
        <w:rPr>
          <w:rFonts w:hint="eastAsia" w:ascii="宋体" w:hAnsi="宋体"/>
          <w:spacing w:val="120"/>
          <w:sz w:val="32"/>
          <w:szCs w:val="32"/>
        </w:rPr>
        <w:t>单位名称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pacing w:val="12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120"/>
          <w:sz w:val="32"/>
          <w:szCs w:val="32"/>
        </w:rPr>
      </w:pPr>
      <w:r>
        <w:rPr>
          <w:rFonts w:hint="eastAsia" w:ascii="宋体" w:hAnsi="宋体"/>
          <w:spacing w:val="120"/>
          <w:sz w:val="32"/>
          <w:szCs w:val="32"/>
        </w:rPr>
        <w:t>统一代码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pacing w:val="12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82"/>
          <w:sz w:val="32"/>
          <w:szCs w:val="32"/>
          <w:u w:val="single"/>
        </w:rPr>
      </w:pPr>
      <w:r>
        <w:rPr>
          <w:rFonts w:hint="eastAsia" w:ascii="宋体" w:hAnsi="宋体"/>
          <w:spacing w:val="14"/>
          <w:sz w:val="32"/>
          <w:szCs w:val="32"/>
        </w:rPr>
        <w:t xml:space="preserve">业务主管单位 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120"/>
          <w:sz w:val="32"/>
          <w:szCs w:val="32"/>
          <w:u w:val="single"/>
        </w:rPr>
      </w:pPr>
      <w:r>
        <w:rPr>
          <w:rFonts w:hint="eastAsia" w:ascii="宋体" w:hAnsi="宋体"/>
          <w:spacing w:val="14"/>
          <w:sz w:val="32"/>
          <w:szCs w:val="32"/>
        </w:rPr>
        <w:t xml:space="preserve">变更登记日期 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</w:p>
    <w:p>
      <w:pPr>
        <w:spacing w:line="480" w:lineRule="exact"/>
        <w:rPr>
          <w:rFonts w:ascii="仿宋_GB2312" w:hAnsi="宋体" w:eastAsia="仿宋_GB2312"/>
          <w:bCs/>
          <w:sz w:val="32"/>
          <w:szCs w:val="32"/>
        </w:rPr>
      </w:pPr>
      <w:r>
        <w:br w:type="page"/>
      </w:r>
    </w:p>
    <w:p>
      <w:pPr>
        <w:spacing w:line="480" w:lineRule="exact"/>
        <w:jc w:val="both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申请材料1-1</w:t>
      </w:r>
    </w:p>
    <w:p>
      <w:pPr>
        <w:spacing w:beforeLines="50"/>
        <w:ind w:firstLine="720" w:firstLineChars="200"/>
        <w:jc w:val="center"/>
        <w:rPr>
          <w:rFonts w:hint="eastAsia" w:ascii="黑体" w:eastAsia="黑体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业务主管单位</w:t>
      </w:r>
      <w:r>
        <w:rPr>
          <w:rFonts w:hint="eastAsia" w:ascii="黑体" w:eastAsia="黑体"/>
          <w:sz w:val="36"/>
          <w:szCs w:val="28"/>
        </w:rPr>
        <w:t>变更登记申请</w:t>
      </w:r>
      <w:r>
        <w:rPr>
          <w:rFonts w:hint="eastAsia" w:ascii="黑体" w:eastAsia="黑体"/>
          <w:sz w:val="36"/>
          <w:szCs w:val="28"/>
          <w:lang w:val="en-US" w:eastAsia="zh-CN"/>
        </w:rPr>
        <w:t>表</w:t>
      </w:r>
    </w:p>
    <w:tbl>
      <w:tblPr>
        <w:tblStyle w:val="7"/>
        <w:tblpPr w:leftFromText="180" w:rightFromText="180" w:vertAnchor="text" w:horzAnchor="page" w:tblpX="1547" w:tblpY="228"/>
        <w:tblOverlap w:val="never"/>
        <w:tblW w:w="9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3"/>
        <w:gridCol w:w="4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3" w:hRule="atLeast"/>
        </w:trPr>
        <w:tc>
          <w:tcPr>
            <w:tcW w:w="9554" w:type="dxa"/>
            <w:gridSpan w:val="2"/>
          </w:tcPr>
          <w:p>
            <w:pPr>
              <w:spacing w:beforeLines="50"/>
              <w:ind w:firstLine="225" w:firstLineChars="75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开封市民政局：</w:t>
            </w:r>
          </w:p>
          <w:p>
            <w:pPr>
              <w:spacing w:line="500" w:lineRule="exact"/>
              <w:ind w:left="141" w:leftChars="67"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本会申请变更登记履行内部程序如下：</w:t>
            </w:r>
          </w:p>
          <w:p>
            <w:pPr>
              <w:spacing w:line="500" w:lineRule="exact"/>
              <w:ind w:left="141" w:leftChars="67"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于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日在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召开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会议，应到人数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人，实到人数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人参加，以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票数表决通过，现申请将：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业务主管单位由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变更为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                </w:t>
            </w:r>
          </w:p>
          <w:p>
            <w:pPr>
              <w:spacing w:line="500" w:lineRule="exact"/>
              <w:ind w:left="141" w:leftChars="67" w:firstLine="510" w:firstLineChars="17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特此申请。                          </w:t>
            </w:r>
          </w:p>
          <w:p>
            <w:pPr>
              <w:spacing w:line="500" w:lineRule="exact"/>
              <w:ind w:left="141" w:leftChars="67" w:firstLine="510" w:firstLineChars="17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</w:t>
            </w:r>
          </w:p>
          <w:p>
            <w:pPr>
              <w:ind w:firstLine="3900" w:firstLineChars="13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firstLine="3900" w:firstLineChars="1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社会团体单位(盖章）</w:t>
            </w:r>
          </w:p>
          <w:p>
            <w:pPr>
              <w:ind w:firstLine="6855" w:firstLineChars="228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3900" w:firstLineChars="1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法定代表人(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</w:p>
          <w:p>
            <w:pPr>
              <w:spacing w:line="720" w:lineRule="exact"/>
              <w:jc w:val="center"/>
              <w:rPr>
                <w:rFonts w:eastAsia="方正小标宋简体" w:cs="宋体" w:asciiTheme="minorHAnsi" w:hAnsiTheme="minorHAnsi"/>
                <w:b/>
                <w:bCs/>
                <w:spacing w:val="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</w:trPr>
        <w:tc>
          <w:tcPr>
            <w:tcW w:w="4563" w:type="dxa"/>
          </w:tcPr>
          <w:p>
            <w:pPr>
              <w:spacing w:line="7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  <w:t>原业务主管单位意见：</w:t>
            </w:r>
          </w:p>
          <w:p>
            <w:pPr>
              <w:spacing w:line="7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  <w:t>负责人（签字）：</w:t>
            </w:r>
          </w:p>
          <w:p>
            <w:pPr>
              <w:spacing w:line="7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  <w:t xml:space="preserve">       </w:t>
            </w:r>
          </w:p>
          <w:p>
            <w:pPr>
              <w:spacing w:line="720" w:lineRule="exact"/>
              <w:ind w:firstLine="1360" w:firstLineChars="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  <w:t>（盖章）</w:t>
            </w:r>
          </w:p>
          <w:p>
            <w:pPr>
              <w:spacing w:line="7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  <w:t xml:space="preserve">         </w:t>
            </w:r>
          </w:p>
          <w:p>
            <w:pPr>
              <w:spacing w:line="720" w:lineRule="exact"/>
              <w:ind w:firstLine="1360" w:firstLineChars="40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4991" w:type="dxa"/>
          </w:tcPr>
          <w:p>
            <w:pPr>
              <w:spacing w:line="7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  <w:t>新业务主管单位意见：</w:t>
            </w:r>
          </w:p>
          <w:p>
            <w:pPr>
              <w:spacing w:line="7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  <w:t xml:space="preserve">负责人（签字）： </w:t>
            </w:r>
          </w:p>
          <w:p>
            <w:pPr>
              <w:spacing w:line="720" w:lineRule="exact"/>
              <w:ind w:firstLine="2040" w:firstLineChars="6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720" w:lineRule="exact"/>
              <w:ind w:firstLine="2040" w:firstLineChars="6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  <w:t xml:space="preserve">（盖章） </w:t>
            </w:r>
          </w:p>
          <w:p>
            <w:pPr>
              <w:spacing w:line="7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720" w:lineRule="exact"/>
              <w:jc w:val="center"/>
              <w:rPr>
                <w:rFonts w:eastAsia="方正小标宋简体" w:cs="宋体" w:asciiTheme="minorHAnsi" w:hAnsiTheme="minorHAnsi"/>
                <w:b/>
                <w:bCs/>
                <w:spacing w:val="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30"/>
                <w:szCs w:val="30"/>
                <w:vertAlign w:val="baseline"/>
                <w:lang w:val="en-US" w:eastAsia="zh-CN"/>
              </w:rPr>
              <w:t xml:space="preserve">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申请材料2-1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社会团体法人登记证书正副本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备注：原件</w:t>
      </w:r>
    </w:p>
    <w:p>
      <w:pPr>
        <w:tabs>
          <w:tab w:val="left" w:pos="4820"/>
        </w:tabs>
        <w:rPr>
          <w:rFonts w:ascii="仿宋" w:hAnsi="仿宋" w:eastAsia="仿宋" w:cs="仿宋"/>
          <w:sz w:val="28"/>
          <w:szCs w:val="28"/>
        </w:rPr>
      </w:pPr>
      <w:r>
        <w:rPr>
          <w:rFonts w:hint="eastAsia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59130C"/>
    <w:rsid w:val="00233CE2"/>
    <w:rsid w:val="002F5B29"/>
    <w:rsid w:val="003905CF"/>
    <w:rsid w:val="005661C3"/>
    <w:rsid w:val="006A1562"/>
    <w:rsid w:val="007303CA"/>
    <w:rsid w:val="00764546"/>
    <w:rsid w:val="00826DB9"/>
    <w:rsid w:val="00CF441E"/>
    <w:rsid w:val="00DA6176"/>
    <w:rsid w:val="00E9542E"/>
    <w:rsid w:val="00EC5AED"/>
    <w:rsid w:val="03096BE8"/>
    <w:rsid w:val="05FA50B3"/>
    <w:rsid w:val="066D705D"/>
    <w:rsid w:val="07140847"/>
    <w:rsid w:val="07AD3667"/>
    <w:rsid w:val="08D42724"/>
    <w:rsid w:val="0BAB0D05"/>
    <w:rsid w:val="0BF35CC4"/>
    <w:rsid w:val="0F12123D"/>
    <w:rsid w:val="0F8423D6"/>
    <w:rsid w:val="13392C0D"/>
    <w:rsid w:val="13E131D2"/>
    <w:rsid w:val="1589452E"/>
    <w:rsid w:val="15987AFC"/>
    <w:rsid w:val="179062EE"/>
    <w:rsid w:val="17D97890"/>
    <w:rsid w:val="17F26C28"/>
    <w:rsid w:val="17FC1330"/>
    <w:rsid w:val="17FC27FB"/>
    <w:rsid w:val="17FE685E"/>
    <w:rsid w:val="18E64BFC"/>
    <w:rsid w:val="1B7D57BE"/>
    <w:rsid w:val="1FDD58AA"/>
    <w:rsid w:val="2159130C"/>
    <w:rsid w:val="21752367"/>
    <w:rsid w:val="24F97B49"/>
    <w:rsid w:val="26770A55"/>
    <w:rsid w:val="292855D2"/>
    <w:rsid w:val="2CE30B4B"/>
    <w:rsid w:val="2D085CDA"/>
    <w:rsid w:val="31FB4C17"/>
    <w:rsid w:val="362D3FB9"/>
    <w:rsid w:val="363A3CCC"/>
    <w:rsid w:val="36B45772"/>
    <w:rsid w:val="37EA1B54"/>
    <w:rsid w:val="387A4041"/>
    <w:rsid w:val="39120087"/>
    <w:rsid w:val="3E34384A"/>
    <w:rsid w:val="3FB43CA0"/>
    <w:rsid w:val="3FBA7157"/>
    <w:rsid w:val="40E72A00"/>
    <w:rsid w:val="4228492E"/>
    <w:rsid w:val="42D0552B"/>
    <w:rsid w:val="44527A74"/>
    <w:rsid w:val="44965CC8"/>
    <w:rsid w:val="449902D7"/>
    <w:rsid w:val="44C93254"/>
    <w:rsid w:val="45B70953"/>
    <w:rsid w:val="483D5823"/>
    <w:rsid w:val="48463C64"/>
    <w:rsid w:val="4B0D7CAA"/>
    <w:rsid w:val="4F1911A2"/>
    <w:rsid w:val="4F2C1109"/>
    <w:rsid w:val="508936FA"/>
    <w:rsid w:val="51606BD7"/>
    <w:rsid w:val="51811400"/>
    <w:rsid w:val="52D40734"/>
    <w:rsid w:val="53104CC4"/>
    <w:rsid w:val="53E16D3B"/>
    <w:rsid w:val="54EF176D"/>
    <w:rsid w:val="56F96603"/>
    <w:rsid w:val="570C7FAC"/>
    <w:rsid w:val="57411762"/>
    <w:rsid w:val="57976D65"/>
    <w:rsid w:val="57D10C96"/>
    <w:rsid w:val="57FD0F4A"/>
    <w:rsid w:val="59B9480C"/>
    <w:rsid w:val="5C164A0B"/>
    <w:rsid w:val="5DF920C0"/>
    <w:rsid w:val="5FB15262"/>
    <w:rsid w:val="60124D2B"/>
    <w:rsid w:val="63447BEF"/>
    <w:rsid w:val="6909769F"/>
    <w:rsid w:val="69922417"/>
    <w:rsid w:val="6AD530C1"/>
    <w:rsid w:val="6B3A5523"/>
    <w:rsid w:val="6D1F0FCC"/>
    <w:rsid w:val="6D535020"/>
    <w:rsid w:val="6D8248F5"/>
    <w:rsid w:val="6D9377DA"/>
    <w:rsid w:val="6EC02021"/>
    <w:rsid w:val="6F607EFD"/>
    <w:rsid w:val="71B15830"/>
    <w:rsid w:val="72502DB8"/>
    <w:rsid w:val="72A71A90"/>
    <w:rsid w:val="72DC3239"/>
    <w:rsid w:val="746A5CEC"/>
    <w:rsid w:val="75930CF0"/>
    <w:rsid w:val="75C67429"/>
    <w:rsid w:val="772F570F"/>
    <w:rsid w:val="78810806"/>
    <w:rsid w:val="7923162D"/>
    <w:rsid w:val="79BA6D11"/>
    <w:rsid w:val="7D447AF1"/>
    <w:rsid w:val="7E2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ind w:firstLine="720" w:firstLineChars="225"/>
    </w:pPr>
    <w:rPr>
      <w:rFonts w:ascii="仿宋_GB2312" w:eastAsia="仿宋_GB2312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133</Words>
  <Characters>760</Characters>
  <Lines>6</Lines>
  <Paragraphs>1</Paragraphs>
  <TotalTime>1</TotalTime>
  <ScaleCrop>false</ScaleCrop>
  <LinksUpToDate>false</LinksUpToDate>
  <CharactersWithSpaces>892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2018-08-30T07:31:00Z</dcterms:created>
  <dc:creator>关焕</dc:creator>
  <cp:lastModifiedBy>小九儿</cp:lastModifiedBy>
  <dcterms:modified xsi:type="dcterms:W3CDTF">2020-03-19T08:57:25Z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