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简体" w:hAnsi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cs="方正小标宋简体"/>
          <w:sz w:val="44"/>
          <w:szCs w:val="44"/>
        </w:rPr>
        <w:t>行政许可申请材料清单</w:t>
      </w:r>
    </w:p>
    <w:p>
      <w:pPr>
        <w:rPr>
          <w:rFonts w:ascii="华文中宋" w:hAnsi="华文中宋" w:eastAsia="华文中宋" w:cs="华文中宋"/>
          <w:sz w:val="44"/>
          <w:szCs w:val="44"/>
        </w:rPr>
      </w:pPr>
    </w:p>
    <w:tbl>
      <w:tblPr>
        <w:tblStyle w:val="6"/>
        <w:tblW w:w="88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4922"/>
        <w:gridCol w:w="1335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材 料 名 称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数 量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社会团体名称变更登记申请书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社会团体法人登记证书正副本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0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</w:t>
            </w:r>
          </w:p>
        </w:tc>
        <w:tc>
          <w:tcPr>
            <w:tcW w:w="760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54" w:firstLineChars="19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申请人(单位)：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pStyle w:val="2"/>
        <w:spacing w:line="480" w:lineRule="exact"/>
        <w:rPr>
          <w:rFonts w:ascii="宋体" w:hAnsi="宋体"/>
          <w:b w:val="0"/>
          <w:kern w:val="0"/>
        </w:rPr>
      </w:pPr>
    </w:p>
    <w:p>
      <w:pPr>
        <w:pStyle w:val="2"/>
        <w:spacing w:line="480" w:lineRule="exact"/>
        <w:rPr>
          <w:rFonts w:ascii="宋体" w:hAnsi="宋体"/>
          <w:b w:val="0"/>
          <w:kern w:val="0"/>
        </w:rPr>
      </w:pPr>
    </w:p>
    <w:p>
      <w:pPr>
        <w:rPr>
          <w:rFonts w:ascii="宋体" w:hAnsi="宋体"/>
          <w:kern w:val="0"/>
        </w:rPr>
      </w:pPr>
    </w:p>
    <w:p>
      <w:pPr>
        <w:rPr>
          <w:rFonts w:ascii="宋体" w:hAnsi="宋体"/>
          <w:kern w:val="0"/>
        </w:rPr>
      </w:pPr>
    </w:p>
    <w:p>
      <w:pPr>
        <w:pStyle w:val="2"/>
        <w:spacing w:line="720" w:lineRule="exact"/>
        <w:rPr>
          <w:rFonts w:hint="eastAsia" w:ascii="方正小标宋简体" w:hAnsi="宋体" w:eastAsia="方正小标宋简体"/>
          <w:b w:val="0"/>
          <w:kern w:val="0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kern w:val="0"/>
        </w:rPr>
        <w:t>社会团体</w:t>
      </w:r>
      <w:r>
        <w:rPr>
          <w:rFonts w:hint="eastAsia" w:ascii="方正小标宋简体" w:hAnsi="宋体" w:eastAsia="方正小标宋简体"/>
          <w:b w:val="0"/>
          <w:kern w:val="0"/>
          <w:lang w:val="en-US" w:eastAsia="zh-CN"/>
        </w:rPr>
        <w:t>名称</w:t>
      </w:r>
      <w:r>
        <w:rPr>
          <w:rFonts w:hint="eastAsia" w:ascii="方正小标宋简体" w:hAnsi="宋体" w:eastAsia="方正小标宋简体"/>
          <w:b w:val="0"/>
          <w:kern w:val="0"/>
        </w:rPr>
        <w:t>变更登记申请</w:t>
      </w:r>
      <w:r>
        <w:rPr>
          <w:rFonts w:hint="eastAsia" w:ascii="方正小标宋简体" w:hAnsi="宋体" w:eastAsia="方正小标宋简体"/>
          <w:b w:val="0"/>
          <w:kern w:val="0"/>
          <w:lang w:eastAsia="zh-CN"/>
        </w:rPr>
        <w:t>书</w:t>
      </w:r>
    </w:p>
    <w:p>
      <w:pPr>
        <w:pStyle w:val="2"/>
        <w:spacing w:line="480" w:lineRule="exact"/>
        <w:rPr>
          <w:rFonts w:ascii="宋体" w:hAnsi="宋体"/>
          <w:b w:val="0"/>
          <w:kern w:val="0"/>
        </w:rPr>
      </w:pPr>
    </w:p>
    <w:p>
      <w:pPr>
        <w:rPr>
          <w:kern w:val="0"/>
        </w:rPr>
      </w:pPr>
    </w:p>
    <w:p>
      <w:pPr>
        <w:rPr>
          <w:rFonts w:ascii="宋体" w:hAnsi="宋体"/>
          <w:b/>
          <w:kern w:val="0"/>
        </w:rPr>
      </w:pPr>
    </w:p>
    <w:p>
      <w:pPr>
        <w:rPr>
          <w:rFonts w:ascii="宋体" w:hAnsi="宋体"/>
          <w:b/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pStyle w:val="2"/>
        <w:spacing w:line="480" w:lineRule="exact"/>
        <w:rPr>
          <w:rFonts w:ascii="黑体" w:eastAsia="黑体"/>
          <w:b w:val="0"/>
          <w:kern w:val="0"/>
          <w:sz w:val="36"/>
          <w:szCs w:val="36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单 位 名 称 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 xml:space="preserve"> </w:t>
      </w: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spacing w:val="0"/>
          <w:sz w:val="30"/>
          <w:szCs w:val="30"/>
          <w:lang w:eastAsia="zh-CN"/>
        </w:rPr>
        <w:t>统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0"/>
          <w:sz w:val="30"/>
          <w:szCs w:val="30"/>
          <w:lang w:eastAsia="zh-CN"/>
        </w:rPr>
        <w:t>一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0"/>
          <w:sz w:val="30"/>
          <w:szCs w:val="30"/>
          <w:lang w:eastAsia="zh-CN"/>
        </w:rPr>
        <w:t>代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0"/>
          <w:sz w:val="30"/>
          <w:szCs w:val="30"/>
          <w:lang w:eastAsia="zh-CN"/>
        </w:rPr>
        <w:t>码</w:t>
      </w:r>
      <w:r>
        <w:rPr>
          <w:rFonts w:hint="eastAsia" w:ascii="宋体" w:hAnsi="宋体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宋体" w:hAnsi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kern w:val="0"/>
          <w:sz w:val="32"/>
          <w:szCs w:val="32"/>
        </w:rPr>
        <w:t xml:space="preserve"> </w:t>
      </w: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  <w:u w:val="single"/>
        </w:rPr>
      </w:pPr>
      <w:r>
        <w:rPr>
          <w:rFonts w:hint="eastAsia" w:ascii="宋体" w:hAnsi="宋体"/>
          <w:kern w:val="0"/>
          <w:sz w:val="32"/>
          <w:szCs w:val="32"/>
        </w:rPr>
        <w:t xml:space="preserve">业务主管单位 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</w:t>
      </w: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  <w:u w:val="single"/>
        </w:rPr>
      </w:pPr>
      <w:r>
        <w:rPr>
          <w:rFonts w:hint="eastAsia" w:ascii="宋体" w:hAnsi="宋体"/>
          <w:kern w:val="0"/>
          <w:sz w:val="32"/>
          <w:szCs w:val="32"/>
        </w:rPr>
        <w:t xml:space="preserve">变更登记日期 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</w:t>
      </w:r>
    </w:p>
    <w:p>
      <w:pPr>
        <w:spacing w:line="480" w:lineRule="exact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kern w:val="0"/>
        </w:rPr>
        <w:br w:type="page"/>
      </w:r>
    </w:p>
    <w:p>
      <w:pPr>
        <w:spacing w:beforeLines="50"/>
        <w:ind w:firstLine="560" w:firstLineChars="200"/>
        <w:jc w:val="both"/>
        <w:rPr>
          <w:rFonts w:hint="eastAsia" w:ascii="黑体" w:eastAsia="黑体"/>
          <w:sz w:val="36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申请材料1-1</w:t>
      </w:r>
    </w:p>
    <w:p>
      <w:pPr>
        <w:spacing w:beforeLines="50"/>
        <w:ind w:firstLine="720" w:firstLineChars="200"/>
        <w:jc w:val="center"/>
        <w:rPr>
          <w:rFonts w:hint="eastAsia" w:ascii="黑体" w:eastAsia="黑体"/>
          <w:sz w:val="36"/>
          <w:szCs w:val="28"/>
          <w:lang w:eastAsia="zh-CN"/>
        </w:rPr>
      </w:pPr>
      <w:r>
        <w:rPr>
          <w:rFonts w:hint="eastAsia" w:ascii="黑体" w:eastAsia="黑体"/>
          <w:sz w:val="36"/>
          <w:szCs w:val="28"/>
          <w:lang w:val="en-US" w:eastAsia="zh-CN"/>
        </w:rPr>
        <w:t>名称</w:t>
      </w:r>
      <w:r>
        <w:rPr>
          <w:rFonts w:hint="eastAsia" w:ascii="黑体" w:eastAsia="黑体"/>
          <w:sz w:val="36"/>
          <w:szCs w:val="28"/>
        </w:rPr>
        <w:t>变更登记申请</w:t>
      </w:r>
      <w:r>
        <w:rPr>
          <w:rFonts w:hint="eastAsia" w:ascii="黑体" w:eastAsia="黑体"/>
          <w:sz w:val="36"/>
          <w:szCs w:val="28"/>
          <w:lang w:eastAsia="zh-CN"/>
        </w:rPr>
        <w:t>表</w:t>
      </w:r>
    </w:p>
    <w:p>
      <w:pPr>
        <w:tabs>
          <w:tab w:val="left" w:pos="4820"/>
        </w:tabs>
        <w:rPr>
          <w:sz w:val="24"/>
        </w:rPr>
      </w:pPr>
      <w:bookmarkStart w:id="0" w:name="_GoBack"/>
      <w:bookmarkEnd w:id="0"/>
      <w:r>
        <w:rPr>
          <w:sz w:val="20"/>
          <w:u w:val="single"/>
        </w:rPr>
        <w:pict>
          <v:shape id="_x0000_s1028" o:spid="_x0000_s1028" o:spt="202" type="#_x0000_t202" style="position:absolute;left:0pt;margin-left:-18.75pt;margin-top:14.25pt;height:436.05pt;width:477.2pt;z-index:251739136;mso-width-relative:page;mso-height-relative:page;" fillcolor="#FFFFFF" filled="t" stroked="t" coordsize="21600,21600" o:gfxdata="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/x4n2QAAAAoBAAAPAAAAAAAAAAEAIAAAACIAAABkcnMvZG93bnJldi54bWxQSwEC&#10;FAAUAAAACACHTuJAqfXcivMBAADrAwAADgAAAAAAAAABACAAAAAoAQAAZHJzL2Uyb0RvYy54bWxQ&#10;SwUGAAAAAAYABgBZAQAAjQUAAAAA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beforeLines="50"/>
                    <w:ind w:firstLine="180" w:firstLineChars="75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开封市民政局：</w:t>
                  </w:r>
                </w:p>
                <w:p>
                  <w:pPr>
                    <w:spacing w:line="500" w:lineRule="exact"/>
                    <w:ind w:left="141" w:leftChars="67" w:firstLine="480" w:firstLineChars="2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本会申请变更登记履行内部程序如下：</w:t>
                  </w:r>
                </w:p>
                <w:p>
                  <w:pPr>
                    <w:spacing w:line="500" w:lineRule="exact"/>
                    <w:ind w:left="141" w:leftChars="67" w:firstLine="480" w:firstLineChars="2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于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 xml:space="preserve">日在 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  <w:lang w:val="en-US" w:eastAsia="zh-CN"/>
                    </w:rPr>
                    <w:t xml:space="preserve">         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召开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会议，应到人数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人，实到人数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人参加，以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票数表决通过，现申请将：</w:t>
                  </w:r>
                </w:p>
                <w:p>
                  <w:pPr>
                    <w:spacing w:line="500" w:lineRule="exact"/>
                    <w:ind w:left="141" w:leftChars="67"/>
                    <w:rPr>
                      <w:rFonts w:hint="default" w:ascii="仿宋_GB2312" w:eastAsia="仿宋_GB2312"/>
                      <w:sz w:val="24"/>
                      <w:u w:val="single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名称由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             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变更为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                         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  <w:lang w:val="en-US" w:eastAsia="zh-CN"/>
                    </w:rPr>
                    <w:t xml:space="preserve">      。</w:t>
                  </w:r>
                </w:p>
                <w:p>
                  <w:pPr>
                    <w:spacing w:line="500" w:lineRule="exact"/>
                    <w:ind w:left="141" w:leftChars="67"/>
                    <w:rPr>
                      <w:rFonts w:hint="eastAsia" w:ascii="仿宋_GB2312" w:eastAsia="仿宋_GB2312"/>
                      <w:sz w:val="24"/>
                      <w:u w:val="single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u w:val="none"/>
                      <w:lang w:val="en-US" w:eastAsia="zh-CN"/>
                    </w:rPr>
                    <w:t>变更理由如下：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  <w:lang w:val="en-US" w:eastAsia="zh-CN"/>
                    </w:rPr>
                    <w:t xml:space="preserve">                                                               </w:t>
                  </w:r>
                </w:p>
                <w:p>
                  <w:pPr>
                    <w:spacing w:line="500" w:lineRule="exact"/>
                    <w:ind w:left="141" w:leftChars="67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u w:val="single"/>
                      <w:lang w:val="en-US" w:eastAsia="zh-CN"/>
                    </w:rPr>
                    <w:t xml:space="preserve">                                                                            </w:t>
                  </w:r>
                </w:p>
                <w:p>
                  <w:pPr>
                    <w:spacing w:line="500" w:lineRule="exact"/>
                    <w:ind w:left="141" w:leftChars="67" w:firstLine="408" w:firstLineChars="17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特此申请。                          </w:t>
                  </w:r>
                </w:p>
                <w:p>
                  <w:pPr>
                    <w:spacing w:line="500" w:lineRule="exact"/>
                    <w:ind w:left="141" w:leftChars="67" w:firstLine="408" w:firstLineChars="17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                          </w:t>
                  </w:r>
                </w:p>
                <w:p>
                  <w:pPr>
                    <w:ind w:firstLine="5484" w:firstLineChars="2285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3600" w:firstLineChars="15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社会团体单位(盖章）</w:t>
                  </w:r>
                </w:p>
                <w:p>
                  <w:pPr>
                    <w:ind w:firstLine="5484" w:firstLineChars="2285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240" w:firstLineChars="100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3600" w:firstLineChars="1500"/>
                    <w:rPr>
                      <w:rFonts w:hint="default" w:ascii="仿宋_GB2312" w:eastAsia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法定代表人</w:t>
                  </w:r>
                  <w:r>
                    <w:rPr>
                      <w:rFonts w:hint="eastAsia" w:ascii="仿宋_GB2312" w:eastAsia="仿宋_GB2312"/>
                      <w:sz w:val="24"/>
                      <w:lang w:eastAsia="zh-CN"/>
                    </w:rPr>
                    <w:t>（</w:t>
                  </w:r>
                  <w:r>
                    <w:rPr>
                      <w:rFonts w:hint="eastAsia" w:ascii="仿宋_GB2312" w:eastAsia="仿宋_GB2312"/>
                      <w:sz w:val="24"/>
                      <w:lang w:val="en-US" w:eastAsia="zh-CN"/>
                    </w:rPr>
                    <w:t>签字）</w:t>
                  </w:r>
                </w:p>
                <w:p>
                  <w:pPr>
                    <w:ind w:firstLine="4800" w:firstLineChars="20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</w:t>
                  </w:r>
                </w:p>
                <w:p>
                  <w:pPr>
                    <w:ind w:firstLine="5520" w:firstLineChars="2300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5520" w:firstLineChars="2300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年     月     日</w:t>
                  </w: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hint="eastAsia"/>
        </w:rPr>
        <w:t xml:space="preserve">                        </w:t>
      </w: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right="-874" w:rightChars="-416"/>
        <w:rPr>
          <w:rFonts w:ascii="仿宋_GB2312" w:eastAsia="仿宋_GB2312"/>
          <w:sz w:val="24"/>
        </w:rPr>
      </w:pPr>
    </w:p>
    <w:p>
      <w:r>
        <w:pict>
          <v:shape id="_x0000_s1029" o:spid="_x0000_s1029" o:spt="202" type="#_x0000_t202" style="position:absolute;left:0pt;margin-left:-17.95pt;margin-top:81.8pt;height:170.1pt;width:477.2pt;mso-wrap-distance-bottom:0pt;mso-wrap-distance-left:9pt;mso-wrap-distance-right:9pt;mso-wrap-distance-top:0pt;z-index:251740160;mso-width-relative:page;mso-height-relative:page;" fillcolor="#FFFFFF" filled="t" stroked="t" coordsize="21600,21600" o:gfxdata="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voO83aAAAACwEAAA8AAAAAAAAAAQAgAAAAIgAAAGRycy9kb3ducmV2LnhtbFBL&#10;AQIUABQAAAAIAIdO4kDqyZN19AEAAOsDAAAOAAAAAAAAAAEAIAAAACkBAABkcnMvZTJvRG9jLnht&#10;bFBLBQYAAAAABgAGAFkBAACP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业务主管单位意见（无业务主管的请注明：直接登记或已脱钩）：</w:t>
                  </w:r>
                </w:p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ind w:firstLine="630" w:firstLineChars="300"/>
                    <w:rPr>
                      <w:rFonts w:hint="default" w:ascii="仿宋_GB2312" w:eastAsia="仿宋_GB2312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Cs w:val="21"/>
                      <w:lang w:val="en-US" w:eastAsia="zh-CN"/>
                    </w:rPr>
                    <w:t>业务负责人签字：</w:t>
                  </w:r>
                </w:p>
                <w:p>
                  <w:pPr>
                    <w:ind w:right="420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                                      </w:t>
                  </w:r>
                </w:p>
                <w:p>
                  <w:pPr>
                    <w:ind w:right="420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ind w:right="420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                                （盖章）</w:t>
                  </w:r>
                </w:p>
                <w:p>
                  <w:pPr>
                    <w:ind w:firstLine="3914" w:firstLineChars="1864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 </w:t>
                  </w:r>
                </w:p>
                <w:p>
                  <w:pPr>
                    <w:ind w:firstLine="5880" w:firstLineChars="2800"/>
                    <w:rPr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年     月     日</w:t>
                  </w:r>
                </w:p>
                <w:p/>
                <w:p/>
                <w:p/>
                <w:p/>
                <w:p/>
              </w:txbxContent>
            </v:textbox>
            <w10:wrap type="square"/>
          </v:shape>
        </w:pict>
      </w:r>
    </w:p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772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申请材料2-1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社会团体法人登记证书正副本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备注：原件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277F68"/>
    <w:rsid w:val="001A2BF8"/>
    <w:rsid w:val="002149EA"/>
    <w:rsid w:val="00404037"/>
    <w:rsid w:val="0043557F"/>
    <w:rsid w:val="00487213"/>
    <w:rsid w:val="004E1412"/>
    <w:rsid w:val="007C4E4E"/>
    <w:rsid w:val="008A0A27"/>
    <w:rsid w:val="008F326A"/>
    <w:rsid w:val="00933C74"/>
    <w:rsid w:val="00CA5C60"/>
    <w:rsid w:val="00CA63C4"/>
    <w:rsid w:val="00D458DF"/>
    <w:rsid w:val="01AC6E92"/>
    <w:rsid w:val="041F6ABD"/>
    <w:rsid w:val="075E2289"/>
    <w:rsid w:val="084B792C"/>
    <w:rsid w:val="08E47482"/>
    <w:rsid w:val="0B9849DF"/>
    <w:rsid w:val="0BF92022"/>
    <w:rsid w:val="0C4044E9"/>
    <w:rsid w:val="13753C7B"/>
    <w:rsid w:val="17E76381"/>
    <w:rsid w:val="19667412"/>
    <w:rsid w:val="1CBE154E"/>
    <w:rsid w:val="1CE21867"/>
    <w:rsid w:val="1EE628D7"/>
    <w:rsid w:val="1EF10AEC"/>
    <w:rsid w:val="1F811F3A"/>
    <w:rsid w:val="20B562AB"/>
    <w:rsid w:val="21463F4F"/>
    <w:rsid w:val="233B4621"/>
    <w:rsid w:val="23B9111A"/>
    <w:rsid w:val="25361E20"/>
    <w:rsid w:val="2638696E"/>
    <w:rsid w:val="27B007E9"/>
    <w:rsid w:val="28DC4FC8"/>
    <w:rsid w:val="29E71436"/>
    <w:rsid w:val="2AFB5A74"/>
    <w:rsid w:val="2B830365"/>
    <w:rsid w:val="2BF82C21"/>
    <w:rsid w:val="2C9A21B1"/>
    <w:rsid w:val="2D18516C"/>
    <w:rsid w:val="2D8775E0"/>
    <w:rsid w:val="2E7845D6"/>
    <w:rsid w:val="2E9524C8"/>
    <w:rsid w:val="2EDA4F44"/>
    <w:rsid w:val="2FE56F0A"/>
    <w:rsid w:val="31220D42"/>
    <w:rsid w:val="31DD0FFB"/>
    <w:rsid w:val="321E2EA1"/>
    <w:rsid w:val="34F268AD"/>
    <w:rsid w:val="383F56C6"/>
    <w:rsid w:val="3985318D"/>
    <w:rsid w:val="3AAD0D86"/>
    <w:rsid w:val="3C653266"/>
    <w:rsid w:val="3F277F68"/>
    <w:rsid w:val="40B61727"/>
    <w:rsid w:val="43B14725"/>
    <w:rsid w:val="44447616"/>
    <w:rsid w:val="44A34E78"/>
    <w:rsid w:val="470E487E"/>
    <w:rsid w:val="484A73DC"/>
    <w:rsid w:val="489D0EA6"/>
    <w:rsid w:val="4B9246D0"/>
    <w:rsid w:val="4C2261AF"/>
    <w:rsid w:val="4C98600D"/>
    <w:rsid w:val="4D916158"/>
    <w:rsid w:val="4FEE123F"/>
    <w:rsid w:val="51857C73"/>
    <w:rsid w:val="530D0097"/>
    <w:rsid w:val="5677518E"/>
    <w:rsid w:val="57A12484"/>
    <w:rsid w:val="5A385190"/>
    <w:rsid w:val="5B760002"/>
    <w:rsid w:val="5BB22391"/>
    <w:rsid w:val="5DD64A5D"/>
    <w:rsid w:val="5EE665D1"/>
    <w:rsid w:val="62201629"/>
    <w:rsid w:val="68602474"/>
    <w:rsid w:val="6ABF6240"/>
    <w:rsid w:val="6C7E3EE2"/>
    <w:rsid w:val="6D535020"/>
    <w:rsid w:val="6F276C4C"/>
    <w:rsid w:val="6FD116E5"/>
    <w:rsid w:val="70AE6E45"/>
    <w:rsid w:val="73902FC4"/>
    <w:rsid w:val="739A4908"/>
    <w:rsid w:val="73A55303"/>
    <w:rsid w:val="73B72294"/>
    <w:rsid w:val="76491EC8"/>
    <w:rsid w:val="786776E6"/>
    <w:rsid w:val="7A2657FA"/>
    <w:rsid w:val="7A565BF8"/>
    <w:rsid w:val="7D151321"/>
    <w:rsid w:val="7E511BB4"/>
    <w:rsid w:val="7FF4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ind w:firstLine="720" w:firstLineChars="225"/>
    </w:pPr>
    <w:rPr>
      <w:rFonts w:ascii="仿宋_GB2312" w:eastAsia="仿宋_GB2312"/>
      <w:sz w:val="32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195</Words>
  <Characters>1114</Characters>
  <Lines>9</Lines>
  <Paragraphs>2</Paragraphs>
  <TotalTime>2</TotalTime>
  <ScaleCrop>false</ScaleCrop>
  <LinksUpToDate>false</LinksUpToDate>
  <CharactersWithSpaces>1307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2018-08-30T02:50:00Z</dcterms:created>
  <dc:creator>关焕</dc:creator>
  <cp:lastModifiedBy>小九儿</cp:lastModifiedBy>
  <dcterms:modified xsi:type="dcterms:W3CDTF">2020-03-19T08:48:21Z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