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8"/>
          <w:szCs w:val="18"/>
        </w:rPr>
      </w:pPr>
    </w:p>
    <w:p>
      <w:pPr>
        <w:pStyle w:val="2"/>
        <w:rPr>
          <w:rFonts w:ascii="方正小标宋简体" w:hAnsi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cs="方正小标宋简体"/>
          <w:sz w:val="44"/>
          <w:szCs w:val="44"/>
        </w:rPr>
        <w:t>行政许可申请材料清单</w:t>
      </w:r>
    </w:p>
    <w:p>
      <w:pPr>
        <w:rPr>
          <w:rFonts w:ascii="华文中宋" w:hAnsi="华文中宋" w:eastAsia="华文中宋" w:cs="华文中宋"/>
          <w:sz w:val="44"/>
          <w:szCs w:val="44"/>
        </w:rPr>
      </w:pPr>
    </w:p>
    <w:tbl>
      <w:tblPr>
        <w:tblStyle w:val="7"/>
        <w:tblW w:w="88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5116"/>
        <w:gridCol w:w="1141"/>
        <w:gridCol w:w="13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511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材 料 名 称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数 量</w:t>
            </w: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11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社会团体法定代表人变更登记申请书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511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社会团体法定代表人变更登记审计申请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11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社会团体法人登记证书正副本（原件）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1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11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11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11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11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11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11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11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11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行政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</w:t>
            </w:r>
          </w:p>
        </w:tc>
        <w:tc>
          <w:tcPr>
            <w:tcW w:w="760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54" w:firstLineChars="19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54" w:firstLineChars="198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520" w:firstLineChars="9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申请人(单位)：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200" w:firstLineChars="15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32" w:firstLineChars="14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/>
    <w:p>
      <w:pPr>
        <w:pStyle w:val="2"/>
        <w:spacing w:line="720" w:lineRule="exact"/>
        <w:jc w:val="left"/>
        <w:rPr>
          <w:rFonts w:hint="eastAsia" w:ascii="方正小标宋简体" w:hAnsi="宋体" w:eastAsia="方正小标宋简体"/>
          <w:b w:val="0"/>
          <w:spacing w:val="20"/>
        </w:rPr>
      </w:pPr>
    </w:p>
    <w:p>
      <w:pPr>
        <w:pStyle w:val="2"/>
        <w:spacing w:line="720" w:lineRule="exact"/>
        <w:jc w:val="center"/>
        <w:rPr>
          <w:rFonts w:hint="eastAsia" w:ascii="方正小标宋简体" w:hAnsi="宋体" w:eastAsia="方正小标宋简体"/>
          <w:b w:val="0"/>
          <w:spacing w:val="20"/>
          <w:sz w:val="44"/>
          <w:szCs w:val="44"/>
        </w:rPr>
      </w:pPr>
    </w:p>
    <w:p>
      <w:pPr>
        <w:pStyle w:val="2"/>
        <w:spacing w:line="720" w:lineRule="exact"/>
        <w:jc w:val="center"/>
        <w:rPr>
          <w:rFonts w:hint="eastAsia" w:ascii="方正小标宋简体" w:hAnsi="宋体" w:eastAsia="方正小标宋简体"/>
          <w:b w:val="0"/>
          <w:spacing w:val="2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 w:val="0"/>
          <w:spacing w:val="20"/>
          <w:sz w:val="44"/>
          <w:szCs w:val="44"/>
        </w:rPr>
        <w:t>社会团体</w:t>
      </w:r>
      <w:r>
        <w:rPr>
          <w:rFonts w:hint="eastAsia" w:ascii="方正小标宋简体" w:hAnsi="宋体" w:eastAsia="方正小标宋简体"/>
          <w:b w:val="0"/>
          <w:spacing w:val="20"/>
          <w:sz w:val="44"/>
          <w:szCs w:val="44"/>
          <w:lang w:val="en-US" w:eastAsia="zh-CN"/>
        </w:rPr>
        <w:t>法定代表人</w:t>
      </w:r>
      <w:r>
        <w:rPr>
          <w:rFonts w:hint="eastAsia" w:ascii="方正小标宋简体" w:hAnsi="宋体" w:eastAsia="方正小标宋简体"/>
          <w:b w:val="0"/>
          <w:spacing w:val="20"/>
          <w:sz w:val="44"/>
          <w:szCs w:val="44"/>
        </w:rPr>
        <w:t>变更登记申请</w:t>
      </w:r>
      <w:r>
        <w:rPr>
          <w:rFonts w:hint="eastAsia" w:ascii="方正小标宋简体" w:hAnsi="宋体" w:eastAsia="方正小标宋简体"/>
          <w:b w:val="0"/>
          <w:spacing w:val="20"/>
          <w:sz w:val="44"/>
          <w:szCs w:val="44"/>
          <w:lang w:val="en-US" w:eastAsia="zh-CN"/>
        </w:rPr>
        <w:t>书</w:t>
      </w:r>
    </w:p>
    <w:p>
      <w:pPr>
        <w:pStyle w:val="2"/>
        <w:spacing w:line="480" w:lineRule="exact"/>
        <w:rPr>
          <w:rFonts w:ascii="宋体" w:hAnsi="宋体"/>
          <w:b w:val="0"/>
        </w:rPr>
      </w:pPr>
    </w:p>
    <w:p/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</w:p>
    <w:p/>
    <w:p/>
    <w:p/>
    <w:p/>
    <w:p/>
    <w:p/>
    <w:p/>
    <w:p/>
    <w:p/>
    <w:p/>
    <w:p/>
    <w:p/>
    <w:p/>
    <w:p/>
    <w:p/>
    <w:p/>
    <w:p/>
    <w:p/>
    <w:p>
      <w:pPr>
        <w:pStyle w:val="2"/>
        <w:spacing w:line="720" w:lineRule="exact"/>
        <w:rPr>
          <w:rFonts w:ascii="黑体" w:eastAsia="黑体"/>
          <w:b w:val="0"/>
          <w:sz w:val="36"/>
          <w:szCs w:val="36"/>
        </w:rPr>
      </w:pPr>
    </w:p>
    <w:p>
      <w:pPr>
        <w:widowControl/>
        <w:autoSpaceDE w:val="0"/>
        <w:autoSpaceDN w:val="0"/>
        <w:spacing w:line="720" w:lineRule="exact"/>
        <w:ind w:firstLine="1120"/>
        <w:textAlignment w:val="bottom"/>
        <w:rPr>
          <w:rFonts w:ascii="宋体" w:hAnsi="宋体"/>
          <w:spacing w:val="120"/>
          <w:sz w:val="32"/>
          <w:szCs w:val="32"/>
        </w:rPr>
      </w:pPr>
      <w:r>
        <w:rPr>
          <w:rFonts w:hint="eastAsia" w:ascii="宋体" w:hAnsi="宋体"/>
          <w:spacing w:val="120"/>
          <w:sz w:val="32"/>
          <w:szCs w:val="32"/>
        </w:rPr>
        <w:t>单位名称</w:t>
      </w:r>
      <w:r>
        <w:rPr>
          <w:rFonts w:hint="eastAsia" w:ascii="宋体" w:hAnsi="宋体"/>
          <w:spacing w:val="82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pacing w:val="120"/>
          <w:sz w:val="32"/>
          <w:szCs w:val="32"/>
        </w:rPr>
        <w:t xml:space="preserve"> </w:t>
      </w:r>
    </w:p>
    <w:p>
      <w:pPr>
        <w:widowControl/>
        <w:autoSpaceDE w:val="0"/>
        <w:autoSpaceDN w:val="0"/>
        <w:spacing w:line="720" w:lineRule="exact"/>
        <w:ind w:firstLine="1120"/>
        <w:textAlignment w:val="bottom"/>
        <w:rPr>
          <w:rFonts w:ascii="宋体" w:hAnsi="宋体"/>
          <w:spacing w:val="120"/>
          <w:sz w:val="32"/>
          <w:szCs w:val="32"/>
        </w:rPr>
      </w:pPr>
      <w:r>
        <w:rPr>
          <w:rFonts w:hint="eastAsia" w:ascii="宋体" w:hAnsi="宋体"/>
          <w:spacing w:val="120"/>
          <w:sz w:val="32"/>
          <w:szCs w:val="32"/>
        </w:rPr>
        <w:t>统一代码</w:t>
      </w:r>
      <w:r>
        <w:rPr>
          <w:rFonts w:hint="eastAsia" w:ascii="宋体" w:hAnsi="宋体"/>
          <w:spacing w:val="82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pacing w:val="120"/>
          <w:sz w:val="32"/>
          <w:szCs w:val="32"/>
        </w:rPr>
        <w:t xml:space="preserve"> </w:t>
      </w:r>
    </w:p>
    <w:p>
      <w:pPr>
        <w:widowControl/>
        <w:autoSpaceDE w:val="0"/>
        <w:autoSpaceDN w:val="0"/>
        <w:spacing w:line="720" w:lineRule="exact"/>
        <w:ind w:firstLine="1120"/>
        <w:textAlignment w:val="bottom"/>
        <w:rPr>
          <w:rFonts w:ascii="宋体" w:hAnsi="宋体"/>
          <w:spacing w:val="82"/>
          <w:sz w:val="32"/>
          <w:szCs w:val="32"/>
          <w:u w:val="single"/>
        </w:rPr>
      </w:pPr>
      <w:r>
        <w:rPr>
          <w:rFonts w:hint="eastAsia" w:ascii="宋体" w:hAnsi="宋体"/>
          <w:spacing w:val="14"/>
          <w:sz w:val="32"/>
          <w:szCs w:val="32"/>
        </w:rPr>
        <w:t xml:space="preserve">业务主管单位 </w:t>
      </w:r>
      <w:r>
        <w:rPr>
          <w:rFonts w:hint="eastAsia" w:ascii="宋体" w:hAnsi="宋体"/>
          <w:spacing w:val="82"/>
          <w:sz w:val="32"/>
          <w:szCs w:val="32"/>
          <w:u w:val="single"/>
        </w:rPr>
        <w:t xml:space="preserve">       </w:t>
      </w:r>
    </w:p>
    <w:p>
      <w:pPr>
        <w:widowControl/>
        <w:autoSpaceDE w:val="0"/>
        <w:autoSpaceDN w:val="0"/>
        <w:spacing w:line="720" w:lineRule="exact"/>
        <w:ind w:firstLine="1120"/>
        <w:textAlignment w:val="bottom"/>
        <w:rPr>
          <w:rFonts w:hint="eastAsia" w:ascii="宋体" w:hAnsi="宋体"/>
          <w:spacing w:val="82"/>
          <w:sz w:val="32"/>
          <w:szCs w:val="32"/>
          <w:u w:val="single"/>
        </w:rPr>
      </w:pPr>
      <w:r>
        <w:rPr>
          <w:rFonts w:hint="eastAsia" w:ascii="宋体" w:hAnsi="宋体"/>
          <w:spacing w:val="14"/>
          <w:sz w:val="32"/>
          <w:szCs w:val="32"/>
        </w:rPr>
        <w:t xml:space="preserve">变更登记日期 </w:t>
      </w:r>
      <w:r>
        <w:rPr>
          <w:rFonts w:hint="eastAsia" w:ascii="宋体" w:hAnsi="宋体"/>
          <w:spacing w:val="82"/>
          <w:sz w:val="32"/>
          <w:szCs w:val="32"/>
          <w:u w:val="single"/>
        </w:rPr>
        <w:t xml:space="preserve">       </w:t>
      </w:r>
    </w:p>
    <w:p>
      <w:pPr>
        <w:widowControl/>
        <w:autoSpaceDE w:val="0"/>
        <w:autoSpaceDN w:val="0"/>
        <w:spacing w:line="720" w:lineRule="exact"/>
        <w:ind w:firstLine="1120"/>
        <w:textAlignment w:val="bottom"/>
        <w:rPr>
          <w:rFonts w:hint="eastAsia" w:ascii="宋体" w:hAnsi="宋体"/>
          <w:spacing w:val="82"/>
          <w:sz w:val="32"/>
          <w:szCs w:val="32"/>
          <w:u w:val="single"/>
        </w:rPr>
      </w:pPr>
    </w:p>
    <w:p>
      <w:pPr>
        <w:spacing w:beforeLines="50"/>
        <w:jc w:val="both"/>
        <w:rPr>
          <w:rFonts w:hint="eastAsia" w:ascii="黑体" w:eastAsia="黑体"/>
          <w:sz w:val="36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申请材料1-1</w:t>
      </w:r>
    </w:p>
    <w:p>
      <w:pPr>
        <w:spacing w:beforeLines="50"/>
        <w:ind w:firstLine="720" w:firstLineChars="200"/>
        <w:jc w:val="center"/>
        <w:rPr>
          <w:rFonts w:ascii="黑体" w:eastAsia="黑体"/>
          <w:sz w:val="36"/>
          <w:szCs w:val="28"/>
        </w:rPr>
      </w:pPr>
      <w:r>
        <w:rPr>
          <w:rFonts w:hint="eastAsia" w:ascii="黑体" w:eastAsia="黑体"/>
          <w:sz w:val="36"/>
          <w:szCs w:val="28"/>
          <w:lang w:val="en-US" w:eastAsia="zh-CN"/>
        </w:rPr>
        <w:t>法定代表人</w:t>
      </w:r>
      <w:r>
        <w:rPr>
          <w:rFonts w:hint="eastAsia" w:ascii="黑体" w:eastAsia="黑体"/>
          <w:sz w:val="36"/>
          <w:szCs w:val="28"/>
        </w:rPr>
        <w:t>变更登记申请表</w:t>
      </w:r>
    </w:p>
    <w:p>
      <w:pPr>
        <w:tabs>
          <w:tab w:val="left" w:pos="4820"/>
        </w:tabs>
        <w:rPr>
          <w:sz w:val="24"/>
        </w:rPr>
      </w:pPr>
      <w:r>
        <w:rPr>
          <w:sz w:val="20"/>
          <w:u w:val="single"/>
        </w:rPr>
        <w:pict>
          <v:shape id="_x0000_s1026" o:spid="_x0000_s1026" o:spt="202" type="#_x0000_t202" style="position:absolute;left:0pt;margin-left:-18.75pt;margin-top:14.25pt;height:436.05pt;width:477.2pt;z-index:251739136;mso-width-relative:page;mso-height-relative:page;" coordsize="21600,21600" o:gfxdata="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/x4n2QAAAAoBAAAPAAAAAAAAAAEAIAAAACIAAABkcnMvZG93bnJldi54bWxQSwEC&#10;FAAUAAAACACHTuJAqfXcivMBAADrAwAADgAAAAAAAAABACAAAAAo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Lines="50"/>
                    <w:ind w:firstLine="180" w:firstLineChars="75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开封市民政局：</w:t>
                  </w:r>
                </w:p>
                <w:p>
                  <w:pPr>
                    <w:spacing w:line="500" w:lineRule="exact"/>
                    <w:ind w:left="141" w:leftChars="67" w:firstLine="480" w:firstLineChars="2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本会申请变更登记履行内部程序如下：</w:t>
                  </w:r>
                </w:p>
                <w:p>
                  <w:pPr>
                    <w:spacing w:line="500" w:lineRule="exact"/>
                    <w:ind w:left="141" w:leftChars="67" w:firstLine="480" w:firstLineChars="2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于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月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日在</w:t>
                  </w:r>
                  <w:r>
                    <w:rPr>
                      <w:rFonts w:hint="eastAsia" w:ascii="仿宋_GB2312" w:eastAsia="仿宋_GB2312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  <w:lang w:val="en-US" w:eastAsia="zh-CN"/>
                    </w:rPr>
                    <w:t xml:space="preserve">                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召开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     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会议，应到人数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人，实到人数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人参加，以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票数表决通过，现申请将：</w:t>
                  </w:r>
                </w:p>
                <w:p>
                  <w:pPr>
                    <w:spacing w:line="500" w:lineRule="exact"/>
                    <w:ind w:left="141" w:leftChars="67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法定代表人由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    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变更为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         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  <w:lang w:val="en-US" w:eastAsia="zh-CN"/>
                    </w:rPr>
                    <w:t xml:space="preserve">                </w:t>
                  </w:r>
                </w:p>
                <w:p>
                  <w:pPr>
                    <w:spacing w:line="500" w:lineRule="exact"/>
                    <w:ind w:left="141" w:leftChars="67" w:firstLine="408" w:firstLineChars="17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特此申请。                          </w:t>
                  </w:r>
                </w:p>
                <w:p>
                  <w:pPr>
                    <w:spacing w:line="500" w:lineRule="exact"/>
                    <w:ind w:left="141" w:leftChars="67" w:firstLine="408" w:firstLineChars="17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                                </w:t>
                  </w:r>
                </w:p>
                <w:p>
                  <w:pPr>
                    <w:ind w:firstLine="5484" w:firstLineChars="2285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ind w:firstLine="2160" w:firstLineChars="900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ind w:firstLine="3840" w:firstLineChars="16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社会团体单位(盖章）</w:t>
                  </w:r>
                </w:p>
                <w:p>
                  <w:pPr>
                    <w:ind w:firstLine="5484" w:firstLineChars="2285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ind w:firstLine="5484" w:firstLineChars="2285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ind w:firstLine="960" w:firstLineChars="400"/>
                    <w:rPr>
                      <w:rFonts w:hint="eastAsia" w:ascii="仿宋_GB2312" w:eastAsia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lang w:val="en-US" w:eastAsia="zh-CN"/>
                    </w:rPr>
                    <w:t xml:space="preserve"> </w:t>
                  </w:r>
                </w:p>
                <w:p>
                  <w:pPr>
                    <w:ind w:firstLine="3840" w:firstLineChars="16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法定代表人(原法人签</w:t>
                  </w:r>
                  <w:r>
                    <w:rPr>
                      <w:rFonts w:hint="eastAsia" w:ascii="仿宋_GB2312" w:eastAsia="仿宋_GB2312"/>
                      <w:sz w:val="24"/>
                      <w:lang w:eastAsia="zh-CN"/>
                    </w:rPr>
                    <w:t>名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)</w:t>
                  </w:r>
                </w:p>
                <w:p>
                  <w:pPr>
                    <w:ind w:firstLine="4800" w:firstLineChars="20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      </w:t>
                  </w:r>
                </w:p>
                <w:p>
                  <w:pPr>
                    <w:ind w:firstLine="5520" w:firstLineChars="2300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ind w:firstLine="5520" w:firstLineChars="2300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ind w:firstLine="5520" w:firstLineChars="23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年     月     日</w:t>
                  </w:r>
                </w:p>
                <w:p>
                  <w:pPr>
                    <w:ind w:firstLine="5520" w:firstLineChars="2300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ind w:firstLine="5520" w:firstLineChars="2300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ind w:firstLine="5520" w:firstLineChars="2300"/>
                    <w:rPr>
                      <w:rFonts w:ascii="仿宋_GB2312" w:eastAsia="仿宋_GB2312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hint="eastAsia"/>
        </w:rPr>
        <w:t xml:space="preserve">                        </w:t>
      </w: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80" w:lineRule="exact"/>
        <w:ind w:left="2" w:leftChars="-256" w:right="-1052" w:rightChars="-501" w:hanging="540"/>
        <w:rPr>
          <w:rFonts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ascii="仿宋_GB2312" w:eastAsia="仿宋_GB2312"/>
        </w:rPr>
      </w:pPr>
    </w:p>
    <w:p>
      <w:pPr>
        <w:spacing w:line="380" w:lineRule="exact"/>
        <w:ind w:right="-874" w:rightChars="-416"/>
        <w:rPr>
          <w:rFonts w:ascii="仿宋_GB2312" w:eastAsia="仿宋_GB2312"/>
          <w:sz w:val="24"/>
        </w:rPr>
      </w:pPr>
    </w:p>
    <w:p>
      <w:r>
        <w:pict>
          <v:shape id="_x0000_s1027" o:spid="_x0000_s1027" o:spt="202" type="#_x0000_t202" style="position:absolute;left:0pt;margin-left:-18.7pt;margin-top:55.45pt;height:215pt;width:477.2pt;mso-wrap-distance-bottom:0pt;mso-wrap-distance-left:9pt;mso-wrap-distance-right:9pt;mso-wrap-distance-top:0pt;z-index:251740160;mso-width-relative:page;mso-height-relative:page;" coordsize="21600,21600" o:gfxdata="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voO83aAAAACwEAAA8AAAAAAAAAAQAgAAAAIgAAAGRycy9kb3ducmV2LnhtbFBL&#10;AQIUABQAAAAIAIdO4kDqyZN19AEAAOsDAAAOAAAAAAAAAAEAIAAAACkBAABkcnMvZTJvRG9jLnht&#10;bFBLBQYAAAAABgAGAFkBAACP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业务主管单位意见（无业务主管的请注明：直接登记或已脱钩）：</w:t>
                  </w:r>
                </w:p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  <w:p>
                  <w:pPr>
                    <w:ind w:right="420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 xml:space="preserve">                                               </w:t>
                  </w:r>
                </w:p>
                <w:p>
                  <w:pPr>
                    <w:ind w:right="420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  <w:p>
                  <w:pPr>
                    <w:ind w:right="420"/>
                    <w:jc w:val="both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  <w:lang w:eastAsia="zh-CN"/>
                    </w:rPr>
                    <w:t>业务负责人签名：</w:t>
                  </w:r>
                  <w:r>
                    <w:rPr>
                      <w:rFonts w:hint="eastAsia" w:ascii="仿宋_GB2312" w:eastAsia="仿宋_GB2312"/>
                      <w:szCs w:val="21"/>
                    </w:rPr>
                    <w:t xml:space="preserve">                                         （</w:t>
                  </w:r>
                  <w:r>
                    <w:rPr>
                      <w:rFonts w:hint="eastAsia" w:ascii="仿宋_GB2312" w:eastAsia="仿宋_GB2312"/>
                      <w:szCs w:val="21"/>
                      <w:lang w:eastAsia="zh-CN"/>
                    </w:rPr>
                    <w:t>单位</w:t>
                  </w:r>
                  <w:r>
                    <w:rPr>
                      <w:rFonts w:hint="eastAsia" w:ascii="仿宋_GB2312" w:eastAsia="仿宋_GB2312"/>
                      <w:szCs w:val="21"/>
                    </w:rPr>
                    <w:t>盖章）</w:t>
                  </w:r>
                </w:p>
                <w:p>
                  <w:pPr>
                    <w:ind w:firstLine="3914" w:firstLineChars="1864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 xml:space="preserve">          </w:t>
                  </w:r>
                </w:p>
                <w:p>
                  <w:pPr>
                    <w:ind w:firstLine="4960" w:firstLineChars="2362"/>
                    <w:rPr>
                      <w:rFonts w:ascii="仿宋_GB2312" w:eastAsia="仿宋_GB2312"/>
                      <w:szCs w:val="21"/>
                    </w:rPr>
                  </w:pPr>
                </w:p>
                <w:p>
                  <w:pPr>
                    <w:ind w:firstLine="5800" w:firstLineChars="2762"/>
                    <w:rPr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年     月     日</w:t>
                  </w:r>
                </w:p>
                <w:p/>
                <w:p/>
                <w:p/>
                <w:p/>
                <w:p/>
              </w:txbxContent>
            </v:textbox>
            <w10:wrap type="square"/>
          </v:shape>
        </w:pict>
      </w:r>
    </w:p>
    <w:p>
      <w:pPr>
        <w:tabs>
          <w:tab w:val="left" w:pos="1813"/>
        </w:tabs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beforeLines="50"/>
        <w:rPr>
          <w:rFonts w:ascii="黑体" w:eastAsia="黑体"/>
          <w:sz w:val="36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申请材料1-2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adjustRightInd w:val="0"/>
        <w:snapToGrid w:val="0"/>
        <w:spacing w:line="24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法定代表人登记表</w:t>
      </w:r>
    </w:p>
    <w:tbl>
      <w:tblPr>
        <w:tblStyle w:val="8"/>
        <w:tblpPr w:leftFromText="180" w:rightFromText="180" w:vertAnchor="text" w:horzAnchor="page" w:tblpX="1625" w:tblpY="152"/>
        <w:tblOverlap w:val="never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752"/>
        <w:gridCol w:w="2334"/>
        <w:gridCol w:w="1796"/>
        <w:gridCol w:w="1771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姓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val="en-GB"/>
              </w:rPr>
              <w:t>名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  <w:lang w:val="en-GB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  <w:lang w:val="en-GB"/>
              </w:rPr>
            </w:pPr>
          </w:p>
        </w:tc>
        <w:tc>
          <w:tcPr>
            <w:tcW w:w="179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  <w:lang w:val="en-GB"/>
              </w:rPr>
            </w:pPr>
            <w:r>
              <w:rPr>
                <w:rFonts w:hint="eastAsia" w:ascii="宋体" w:hAnsi="宋体" w:cs="宋体"/>
                <w:szCs w:val="21"/>
                <w:lang w:val="en-GB"/>
              </w:rPr>
              <w:t>请在此处粘贴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  <w:lang w:val="en-GB"/>
              </w:rPr>
            </w:pPr>
            <w:r>
              <w:rPr>
                <w:rFonts w:hint="eastAsia" w:ascii="宋体" w:hAnsi="宋体" w:cs="宋体"/>
                <w:szCs w:val="21"/>
                <w:lang w:val="en-GB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15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联系电话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  <w:lang w:val="en-GB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政治面貌</w:t>
            </w: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  <w:lang w:val="en-GB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2"/>
                <w:sz w:val="32"/>
                <w:szCs w:val="32"/>
                <w:lang w:val="en-GB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工作单位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2"/>
                <w:sz w:val="32"/>
                <w:szCs w:val="32"/>
                <w:lang w:val="en-GB" w:eastAsia="zh-CN" w:bidi="ar-SA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2"/>
                <w:sz w:val="32"/>
                <w:szCs w:val="32"/>
                <w:lang w:val="en-GB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职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val="en-GB"/>
              </w:rPr>
              <w:t>务</w:t>
            </w: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  <w:lang w:val="en-GB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社会团体</w:t>
            </w:r>
          </w:p>
          <w:p>
            <w:pPr>
              <w:jc w:val="center"/>
              <w:rPr>
                <w:rFonts w:ascii="宋体" w:hAnsi="宋体" w:cs="宋体"/>
                <w:sz w:val="32"/>
                <w:szCs w:val="32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拟任</w:t>
            </w:r>
            <w:r>
              <w:rPr>
                <w:rFonts w:hint="eastAsia" w:ascii="宋体" w:hAnsi="宋体" w:cs="宋体"/>
                <w:sz w:val="24"/>
                <w:lang w:val="en-GB"/>
              </w:rPr>
              <w:t>职务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  <w:lang w:val="en-GB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 xml:space="preserve">兼职□ </w:t>
            </w:r>
          </w:p>
          <w:p>
            <w:pPr>
              <w:jc w:val="center"/>
              <w:rPr>
                <w:rFonts w:ascii="宋体" w:hAnsi="宋体" w:cs="宋体"/>
                <w:sz w:val="32"/>
                <w:szCs w:val="32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专职□</w:t>
            </w:r>
          </w:p>
        </w:tc>
        <w:tc>
          <w:tcPr>
            <w:tcW w:w="1771" w:type="dxa"/>
            <w:vAlign w:val="center"/>
          </w:tcPr>
          <w:p>
            <w:pPr>
              <w:rPr>
                <w:rFonts w:ascii="宋体" w:hAnsi="宋体" w:cs="宋体"/>
                <w:sz w:val="32"/>
                <w:szCs w:val="32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是否离退休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 xml:space="preserve">是□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GB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GB"/>
              </w:rPr>
              <w:t>简</w:t>
            </w:r>
            <w:r>
              <w:rPr>
                <w:rFonts w:hint="eastAsia" w:ascii="宋体" w:hAnsi="宋体" w:cs="宋体"/>
                <w:sz w:val="32"/>
                <w:szCs w:val="32"/>
              </w:rPr>
              <w:t xml:space="preserve"> </w:t>
            </w: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32"/>
                <w:szCs w:val="32"/>
                <w:lang w:val="en-GB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GB"/>
              </w:rPr>
              <w:t>历</w:t>
            </w:r>
          </w:p>
        </w:tc>
        <w:tc>
          <w:tcPr>
            <w:tcW w:w="844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9195" w:type="dxa"/>
            <w:gridSpan w:val="6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rPr>
                <w:rFonts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GB"/>
              </w:rPr>
              <w:t>承诺：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GB"/>
              </w:rPr>
              <w:t>本人愿意作为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sz w:val="24"/>
                <w:lang w:val="en-GB"/>
              </w:rPr>
              <w:t>的法定代表人，依据法律和章程的规定，行使权利，承担义务，并承诺不再担任其他社会团体法定代表人。本人无违法犯罪记录，无失信被执行人记录，对自己所提供材料的真实性、合法性负责。</w:t>
            </w:r>
          </w:p>
          <w:p>
            <w:pPr>
              <w:ind w:firstLine="360" w:firstLineChars="150"/>
              <w:rPr>
                <w:rFonts w:ascii="宋体" w:hAnsi="宋体" w:cs="宋体"/>
                <w:sz w:val="24"/>
                <w:lang w:val="en-GB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lang w:val="en-GB"/>
              </w:rPr>
            </w:pPr>
          </w:p>
          <w:p>
            <w:pPr>
              <w:jc w:val="center"/>
              <w:rPr>
                <w:rFonts w:ascii="宋体" w:hAnsi="宋体" w:cs="宋体"/>
                <w:sz w:val="32"/>
                <w:szCs w:val="32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 xml:space="preserve">本人签名：          </w:t>
            </w:r>
            <w:r>
              <w:rPr>
                <w:rFonts w:hint="eastAsia"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lang w:val="en-GB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9195" w:type="dxa"/>
            <w:gridSpan w:val="6"/>
          </w:tcPr>
          <w:p>
            <w:pPr>
              <w:widowControl/>
              <w:ind w:firstLine="840" w:firstLineChars="350"/>
              <w:jc w:val="center"/>
              <w:rPr>
                <w:rFonts w:hint="eastAsia" w:ascii="宋体" w:hAnsi="宋体" w:cs="宋体"/>
                <w:sz w:val="24"/>
                <w:lang w:val="en-GB"/>
              </w:rPr>
            </w:pPr>
          </w:p>
          <w:p>
            <w:pPr>
              <w:widowControl/>
              <w:ind w:firstLine="840" w:firstLineChars="350"/>
              <w:jc w:val="center"/>
              <w:rPr>
                <w:rFonts w:hint="eastAsia" w:ascii="宋体" w:hAnsi="宋体" w:cs="宋体"/>
                <w:sz w:val="24"/>
                <w:lang w:val="en-GB"/>
              </w:rPr>
            </w:pPr>
          </w:p>
          <w:p>
            <w:pPr>
              <w:widowControl/>
              <w:ind w:firstLine="840" w:firstLineChars="350"/>
              <w:jc w:val="center"/>
              <w:rPr>
                <w:rFonts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法定代表人身份证复印件粘贴处</w:t>
            </w:r>
          </w:p>
          <w:p>
            <w:pPr>
              <w:jc w:val="center"/>
              <w:rPr>
                <w:rFonts w:ascii="宋体" w:hAnsi="宋体" w:cs="宋体"/>
                <w:sz w:val="32"/>
                <w:szCs w:val="32"/>
                <w:lang w:val="en-GB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GB" w:eastAsia="zh-CN"/>
              </w:rPr>
              <w:t>（正反面）</w:t>
            </w:r>
          </w:p>
        </w:tc>
      </w:tr>
    </w:tbl>
    <w:p>
      <w:pPr>
        <w:spacing w:line="240" w:lineRule="exact"/>
        <w:rPr>
          <w:rFonts w:ascii="宋体" w:hAnsi="宋体" w:cs="宋体"/>
          <w:sz w:val="21"/>
          <w:szCs w:val="21"/>
          <w:lang w:val="en-GB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GB"/>
        </w:rPr>
        <w:t>注：1、本社会团体法定代表人不得同时担任其它社会团体的法定代表人。 2、本社会团体法定代表人应是未曾受过剥夺政治权利刑事处罚，且具有完全民事行为能力的。3、请逐项认真完整填写,不要遗漏。单位要全称。</w:t>
      </w:r>
    </w:p>
    <w:p>
      <w:pPr>
        <w:rPr>
          <w:rFonts w:hint="eastAsia" w:ascii="宋体" w:hAnsi="宋体" w:cs="宋体"/>
          <w:b/>
          <w:bCs/>
          <w:sz w:val="32"/>
          <w:szCs w:val="21"/>
        </w:rPr>
      </w:pPr>
      <w:r>
        <w:rPr>
          <w:rFonts w:hint="eastAsia" w:ascii="宋体" w:hAnsi="宋体" w:cs="宋体"/>
          <w:b/>
          <w:bCs/>
          <w:sz w:val="32"/>
          <w:szCs w:val="21"/>
        </w:rPr>
        <w:t xml:space="preserve">    </w:t>
      </w:r>
    </w:p>
    <w:p>
      <w:pPr>
        <w:rPr>
          <w:rFonts w:ascii="宋体" w:hAnsi="宋体" w:cs="宋体"/>
          <w:b/>
          <w:bCs/>
          <w:sz w:val="4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申请材料1-3</w:t>
      </w:r>
      <w:r>
        <w:rPr>
          <w:rFonts w:hint="eastAsia" w:ascii="宋体" w:hAnsi="宋体" w:cs="宋体"/>
          <w:b/>
          <w:bCs/>
          <w:sz w:val="32"/>
          <w:szCs w:val="21"/>
        </w:rPr>
        <w:t xml:space="preserve">            </w:t>
      </w:r>
      <w:r>
        <w:rPr>
          <w:rFonts w:hint="eastAsia" w:ascii="宋体" w:hAnsi="宋体" w:cs="宋体"/>
          <w:b/>
          <w:bCs/>
          <w:sz w:val="36"/>
          <w:szCs w:val="36"/>
        </w:rPr>
        <w:t xml:space="preserve">  </w:t>
      </w:r>
    </w:p>
    <w:p>
      <w:pPr>
        <w:spacing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社会团体负责人变动申请表</w:t>
      </w:r>
    </w:p>
    <w:tbl>
      <w:tblPr>
        <w:tblStyle w:val="7"/>
        <w:tblW w:w="938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1407"/>
        <w:gridCol w:w="1544"/>
        <w:gridCol w:w="1270"/>
        <w:gridCol w:w="1407"/>
        <w:gridCol w:w="140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社团名称</w:t>
            </w:r>
          </w:p>
        </w:tc>
        <w:tc>
          <w:tcPr>
            <w:tcW w:w="703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9" w:hRule="atLeast"/>
        </w:trPr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新增负责人名单</w:t>
            </w:r>
          </w:p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（标明职务）</w:t>
            </w:r>
          </w:p>
        </w:tc>
        <w:tc>
          <w:tcPr>
            <w:tcW w:w="703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lang w:val="en-GB"/>
              </w:rPr>
            </w:pPr>
          </w:p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lang w:val="en-GB"/>
              </w:rPr>
            </w:pPr>
          </w:p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卸任负责人名单</w:t>
            </w:r>
          </w:p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（标明职务）</w:t>
            </w:r>
          </w:p>
        </w:tc>
        <w:tc>
          <w:tcPr>
            <w:tcW w:w="703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lang w:val="en-GB"/>
              </w:rPr>
            </w:pPr>
          </w:p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lang w:val="en-GB"/>
              </w:rPr>
            </w:pPr>
          </w:p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3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GB"/>
              </w:rPr>
              <w:t>现有负责人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信息</w:t>
            </w:r>
          </w:p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highlight w:val="yellow"/>
                <w:lang w:val="en-GB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GB"/>
              </w:rPr>
              <w:t>（请全部列出姓名）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jc w:val="center"/>
              <w:rPr>
                <w:rFonts w:ascii="宋体" w:hAnsi="宋体" w:eastAsia="宋体" w:cs="宋体"/>
                <w:bCs/>
                <w:kern w:val="2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  <w:lang w:val="en-GB"/>
              </w:rPr>
              <w:t>序号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jc w:val="center"/>
              <w:rPr>
                <w:rFonts w:ascii="宋体" w:hAnsi="宋体" w:eastAsia="宋体" w:cs="宋体"/>
                <w:bCs/>
                <w:kern w:val="2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  <w:lang w:val="en-GB"/>
              </w:rPr>
              <w:t>拟任社团职务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jc w:val="center"/>
              <w:rPr>
                <w:rFonts w:ascii="宋体" w:hAnsi="宋体" w:eastAsia="宋体" w:cs="宋体"/>
                <w:bCs/>
                <w:kern w:val="2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  <w:lang w:val="en-GB"/>
              </w:rPr>
              <w:t>姓 名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jc w:val="center"/>
              <w:rPr>
                <w:rFonts w:ascii="宋体" w:hAnsi="宋体" w:eastAsia="宋体" w:cs="宋体"/>
                <w:bCs/>
                <w:kern w:val="2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  <w:lang w:val="en-GB"/>
              </w:rPr>
              <w:t>政治面貌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jc w:val="center"/>
              <w:rPr>
                <w:rFonts w:ascii="宋体" w:hAnsi="宋体" w:eastAsia="宋体" w:cs="宋体"/>
                <w:bCs/>
                <w:kern w:val="2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  <w:lang w:val="en-GB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3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b w:val="0"/>
                <w:bCs w:val="0"/>
                <w:sz w:val="24"/>
                <w:highlight w:val="yellow"/>
                <w:lang w:val="en-GB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b w:val="0"/>
                <w:bCs w:val="0"/>
                <w:sz w:val="24"/>
                <w:highlight w:val="yellow"/>
                <w:lang w:val="en-GB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b w:val="0"/>
                <w:bCs w:val="0"/>
                <w:sz w:val="24"/>
                <w:highlight w:val="yellow"/>
                <w:lang w:val="en-GB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b w:val="0"/>
                <w:bCs w:val="0"/>
                <w:sz w:val="24"/>
                <w:highlight w:val="yellow"/>
                <w:lang w:val="en-GB"/>
              </w:rPr>
            </w:pP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b w:val="0"/>
                <w:bCs w:val="0"/>
                <w:sz w:val="24"/>
                <w:highlight w:val="yellow"/>
                <w:lang w:val="en-GB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b w:val="0"/>
                <w:bCs w:val="0"/>
                <w:sz w:val="24"/>
                <w:highlight w:val="yellow"/>
                <w:lang w:val="en-GB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b w:val="0"/>
                <w:bCs w:val="0"/>
                <w:sz w:val="24"/>
                <w:highlight w:val="yellow"/>
                <w:lang w:val="en-GB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b w:val="0"/>
                <w:bCs w:val="0"/>
                <w:sz w:val="24"/>
                <w:highlight w:val="yellow"/>
                <w:lang w:val="en-GB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b w:val="0"/>
                <w:bCs w:val="0"/>
                <w:sz w:val="24"/>
                <w:highlight w:val="yellow"/>
                <w:lang w:val="en-GB"/>
              </w:rPr>
            </w:pP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b w:val="0"/>
                <w:bCs w:val="0"/>
                <w:sz w:val="24"/>
                <w:highlight w:val="yellow"/>
                <w:lang w:val="en-GB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highlight w:val="yellow"/>
                <w:lang w:val="en-GB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highlight w:val="yellow"/>
                <w:lang w:val="en-GB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highlight w:val="yellow"/>
                <w:lang w:val="en-GB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highlight w:val="yellow"/>
                <w:lang w:val="en-GB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highlight w:val="yellow"/>
                <w:lang w:val="en-GB"/>
              </w:rPr>
            </w:pP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highlight w:val="yellow"/>
                <w:lang w:val="en-GB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highlight w:val="yellow"/>
                <w:lang w:val="en-GB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highlight w:val="yellow"/>
                <w:lang w:val="en-GB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highlight w:val="yellow"/>
                <w:lang w:val="en-GB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highlight w:val="yellow"/>
                <w:lang w:val="en-GB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highlight w:val="yellow"/>
                <w:lang w:val="en-GB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highlight w:val="yellow"/>
                <w:lang w:val="en-GB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highlight w:val="yellow"/>
                <w:lang w:val="en-GB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highlight w:val="yellow"/>
                <w:lang w:val="en-GB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highlight w:val="yellow"/>
                <w:lang w:val="en-GB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945" w:hangingChars="450"/>
              <w:jc w:val="center"/>
            </w:pP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framePr w:hSpace="180" w:wrap="around" w:vAnchor="text" w:hAnchor="text" w:y="1"/>
              <w:ind w:left="1080" w:hanging="1080" w:hangingChars="450"/>
              <w:jc w:val="center"/>
              <w:rPr>
                <w:rFonts w:ascii="宋体" w:hAnsi="宋体" w:cs="宋体"/>
                <w:sz w:val="24"/>
                <w:highlight w:val="yellow"/>
                <w:lang w:val="en-GB"/>
              </w:rPr>
            </w:pPr>
          </w:p>
        </w:tc>
      </w:tr>
    </w:tbl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sz w:val="36"/>
          <w:szCs w:val="36"/>
        </w:rPr>
        <w:t xml:space="preserve"> </w:t>
      </w:r>
    </w:p>
    <w:p>
      <w:pPr>
        <w:rPr>
          <w:rFonts w:hint="eastAsia" w:ascii="华文中宋" w:hAnsi="华文中宋" w:eastAsia="华文中宋" w:cs="宋体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申请材料2-1</w:t>
      </w:r>
      <w:r>
        <w:rPr>
          <w:rFonts w:hint="eastAsia" w:ascii="华文中宋" w:hAnsi="华文中宋" w:eastAsia="华文中宋" w:cs="宋体"/>
          <w:b/>
          <w:bCs/>
          <w:sz w:val="36"/>
          <w:szCs w:val="36"/>
        </w:rPr>
        <w:t xml:space="preserve"> </w:t>
      </w:r>
    </w:p>
    <w:p>
      <w:pPr>
        <w:spacing w:line="600" w:lineRule="exact"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社会团体法定代表人变更登记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审计申请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书</w:t>
      </w:r>
    </w:p>
    <w:p>
      <w:pPr>
        <w:spacing w:line="320" w:lineRule="exact"/>
        <w:jc w:val="center"/>
        <w:rPr>
          <w:rFonts w:hint="eastAsia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开封市民政局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会员代表大会</w:t>
      </w:r>
      <w:r>
        <w:rPr>
          <w:rFonts w:hint="eastAsia" w:ascii="仿宋_GB2312" w:hAnsi="仿宋_GB2312" w:eastAsia="仿宋_GB2312" w:cs="仿宋_GB2312"/>
          <w:sz w:val="32"/>
          <w:szCs w:val="32"/>
        </w:rPr>
        <w:t>决议，决定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变更法定代表人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。现申请贵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对我单位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原法定代表人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离任</w:t>
      </w:r>
      <w:r>
        <w:rPr>
          <w:rFonts w:hint="eastAsia" w:ascii="仿宋_GB2312" w:hAnsi="仿宋_GB2312" w:eastAsia="仿宋_GB2312" w:cs="仿宋_GB2312"/>
          <w:sz w:val="32"/>
          <w:szCs w:val="32"/>
        </w:rPr>
        <w:t>审计，请予批准。</w:t>
      </w:r>
    </w:p>
    <w:p>
      <w:pPr>
        <w:spacing w:line="540" w:lineRule="exact"/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原法定代表人：（签字）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经办人：（签字）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ind w:firstLine="5536" w:firstLineChars="17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320" w:lineRule="exact"/>
        <w:ind w:firstLine="3680" w:firstLineChars="11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tabs>
          <w:tab w:val="left" w:pos="628"/>
        </w:tabs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申请材料3-1</w:t>
      </w: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社会团体法人登记证书正副本</w:t>
      </w: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 w:eastAsia="zh-CN"/>
        </w:rPr>
      </w:pPr>
    </w:p>
    <w:p>
      <w:pPr>
        <w:ind w:firstLine="435"/>
        <w:rPr>
          <w:rFonts w:hint="eastAsia" w:ascii="华文中宋" w:hAnsi="华文中宋" w:eastAsia="华文中宋" w:cs="宋体"/>
          <w:b/>
          <w:bCs/>
          <w:sz w:val="36"/>
          <w:szCs w:val="36"/>
          <w:lang w:val="en-GB" w:eastAsia="zh-CN"/>
        </w:rPr>
      </w:pPr>
    </w:p>
    <w:p>
      <w:pPr>
        <w:tabs>
          <w:tab w:val="left" w:pos="772"/>
        </w:tabs>
        <w:bidi w:val="0"/>
        <w:jc w:val="both"/>
        <w:rPr>
          <w:rFonts w:hint="eastAsia" w:ascii="华文中宋" w:hAnsi="华文中宋" w:eastAsia="华文中宋" w:cs="宋体"/>
          <w:b/>
          <w:bCs/>
          <w:sz w:val="36"/>
          <w:szCs w:val="36"/>
          <w:lang w:val="en-GB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备注：原件</w:t>
      </w: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3DD7A99"/>
    <w:rsid w:val="00024815"/>
    <w:rsid w:val="00191AB4"/>
    <w:rsid w:val="002D7B1C"/>
    <w:rsid w:val="003F3B35"/>
    <w:rsid w:val="004A2266"/>
    <w:rsid w:val="00544848"/>
    <w:rsid w:val="005D3E64"/>
    <w:rsid w:val="005D59D7"/>
    <w:rsid w:val="00645C4B"/>
    <w:rsid w:val="00733496"/>
    <w:rsid w:val="00884B97"/>
    <w:rsid w:val="008D7552"/>
    <w:rsid w:val="009E50B5"/>
    <w:rsid w:val="00A228A0"/>
    <w:rsid w:val="00A4731A"/>
    <w:rsid w:val="00A54F64"/>
    <w:rsid w:val="00A67CD1"/>
    <w:rsid w:val="00AA1721"/>
    <w:rsid w:val="00AE62A2"/>
    <w:rsid w:val="00B3196E"/>
    <w:rsid w:val="00BA1964"/>
    <w:rsid w:val="00CC42A0"/>
    <w:rsid w:val="00CD1FC8"/>
    <w:rsid w:val="00E8648E"/>
    <w:rsid w:val="00F3720C"/>
    <w:rsid w:val="00FA3DD7"/>
    <w:rsid w:val="00FF4896"/>
    <w:rsid w:val="018E3E47"/>
    <w:rsid w:val="01B72D8C"/>
    <w:rsid w:val="01E614B0"/>
    <w:rsid w:val="02DE4C07"/>
    <w:rsid w:val="03DD7A99"/>
    <w:rsid w:val="045F6383"/>
    <w:rsid w:val="064434F4"/>
    <w:rsid w:val="064D4198"/>
    <w:rsid w:val="06A5667C"/>
    <w:rsid w:val="075272E9"/>
    <w:rsid w:val="07DC1C3D"/>
    <w:rsid w:val="08174FBD"/>
    <w:rsid w:val="09563C6B"/>
    <w:rsid w:val="09CD4A28"/>
    <w:rsid w:val="0A1A5A0A"/>
    <w:rsid w:val="0A3D68E1"/>
    <w:rsid w:val="0A8C02FA"/>
    <w:rsid w:val="0C483819"/>
    <w:rsid w:val="0C9D5583"/>
    <w:rsid w:val="0CB978D2"/>
    <w:rsid w:val="0D8940C4"/>
    <w:rsid w:val="0DFD20BF"/>
    <w:rsid w:val="0E180BDB"/>
    <w:rsid w:val="0E627BD9"/>
    <w:rsid w:val="0FEF77F3"/>
    <w:rsid w:val="0FF97A4D"/>
    <w:rsid w:val="114012FC"/>
    <w:rsid w:val="11CF6B5A"/>
    <w:rsid w:val="11F709E4"/>
    <w:rsid w:val="12A20817"/>
    <w:rsid w:val="12B9287B"/>
    <w:rsid w:val="12CF642A"/>
    <w:rsid w:val="12DD00B2"/>
    <w:rsid w:val="13537217"/>
    <w:rsid w:val="13A51882"/>
    <w:rsid w:val="13BD39D3"/>
    <w:rsid w:val="13C708B0"/>
    <w:rsid w:val="151C3283"/>
    <w:rsid w:val="152E3895"/>
    <w:rsid w:val="15DB1F43"/>
    <w:rsid w:val="16E266CA"/>
    <w:rsid w:val="17185607"/>
    <w:rsid w:val="17F45DCD"/>
    <w:rsid w:val="18632719"/>
    <w:rsid w:val="18FC7C83"/>
    <w:rsid w:val="1934602C"/>
    <w:rsid w:val="1AE32965"/>
    <w:rsid w:val="1AEF593D"/>
    <w:rsid w:val="1AFE49C1"/>
    <w:rsid w:val="1B252B49"/>
    <w:rsid w:val="1B693476"/>
    <w:rsid w:val="1C341546"/>
    <w:rsid w:val="1D4463FF"/>
    <w:rsid w:val="1FBD7B31"/>
    <w:rsid w:val="206C6ECE"/>
    <w:rsid w:val="208B6970"/>
    <w:rsid w:val="211332A4"/>
    <w:rsid w:val="2125112B"/>
    <w:rsid w:val="216F662A"/>
    <w:rsid w:val="229863CA"/>
    <w:rsid w:val="22B8180C"/>
    <w:rsid w:val="23E01707"/>
    <w:rsid w:val="23EB04F1"/>
    <w:rsid w:val="23FD55A5"/>
    <w:rsid w:val="24DD60BD"/>
    <w:rsid w:val="253733C4"/>
    <w:rsid w:val="26C95DBF"/>
    <w:rsid w:val="26FA4A1A"/>
    <w:rsid w:val="2702546F"/>
    <w:rsid w:val="27B11A2C"/>
    <w:rsid w:val="280B4645"/>
    <w:rsid w:val="28F93FE1"/>
    <w:rsid w:val="29DE286C"/>
    <w:rsid w:val="2A667ABD"/>
    <w:rsid w:val="2A6D58FA"/>
    <w:rsid w:val="2A9143FF"/>
    <w:rsid w:val="2B2001BB"/>
    <w:rsid w:val="2C3E0412"/>
    <w:rsid w:val="2C870E5E"/>
    <w:rsid w:val="2CE25288"/>
    <w:rsid w:val="2D483AA0"/>
    <w:rsid w:val="2E9D0E3A"/>
    <w:rsid w:val="2FB3264C"/>
    <w:rsid w:val="31335DD1"/>
    <w:rsid w:val="31787A78"/>
    <w:rsid w:val="324F3603"/>
    <w:rsid w:val="34EA7A37"/>
    <w:rsid w:val="35270AA2"/>
    <w:rsid w:val="352A0B5D"/>
    <w:rsid w:val="352E680C"/>
    <w:rsid w:val="35561591"/>
    <w:rsid w:val="37381EF7"/>
    <w:rsid w:val="37CE4351"/>
    <w:rsid w:val="38CB64C6"/>
    <w:rsid w:val="38F63777"/>
    <w:rsid w:val="39B83BE5"/>
    <w:rsid w:val="39E24315"/>
    <w:rsid w:val="3AA8160F"/>
    <w:rsid w:val="3B396470"/>
    <w:rsid w:val="3BA8181C"/>
    <w:rsid w:val="3BB23D5C"/>
    <w:rsid w:val="3BBE5380"/>
    <w:rsid w:val="3C7A1496"/>
    <w:rsid w:val="3D215DB2"/>
    <w:rsid w:val="3D3601AC"/>
    <w:rsid w:val="3D41163D"/>
    <w:rsid w:val="3F3C6525"/>
    <w:rsid w:val="3F544BBA"/>
    <w:rsid w:val="3F5571A1"/>
    <w:rsid w:val="3F7F5761"/>
    <w:rsid w:val="3F9043B4"/>
    <w:rsid w:val="3FA70B2A"/>
    <w:rsid w:val="400C58D2"/>
    <w:rsid w:val="403E0636"/>
    <w:rsid w:val="40552EF1"/>
    <w:rsid w:val="41410FBC"/>
    <w:rsid w:val="423C318F"/>
    <w:rsid w:val="423F28F3"/>
    <w:rsid w:val="42BF2716"/>
    <w:rsid w:val="433D414D"/>
    <w:rsid w:val="437F254F"/>
    <w:rsid w:val="43D75A73"/>
    <w:rsid w:val="44142FA8"/>
    <w:rsid w:val="4414733F"/>
    <w:rsid w:val="442154E8"/>
    <w:rsid w:val="4437093A"/>
    <w:rsid w:val="44E96D36"/>
    <w:rsid w:val="461F3380"/>
    <w:rsid w:val="464204F0"/>
    <w:rsid w:val="4690427A"/>
    <w:rsid w:val="46EB14B0"/>
    <w:rsid w:val="47314041"/>
    <w:rsid w:val="487938F5"/>
    <w:rsid w:val="489D529B"/>
    <w:rsid w:val="48BF76E9"/>
    <w:rsid w:val="48DB22FE"/>
    <w:rsid w:val="495A355B"/>
    <w:rsid w:val="49967D64"/>
    <w:rsid w:val="49F65D9F"/>
    <w:rsid w:val="49FA0DA2"/>
    <w:rsid w:val="49FE54ED"/>
    <w:rsid w:val="4B77398A"/>
    <w:rsid w:val="4B8A6435"/>
    <w:rsid w:val="4BC27ED2"/>
    <w:rsid w:val="4BF23B7D"/>
    <w:rsid w:val="4C074642"/>
    <w:rsid w:val="4CC33E80"/>
    <w:rsid w:val="4DCF2AB1"/>
    <w:rsid w:val="4ECE673C"/>
    <w:rsid w:val="4F8C0AC4"/>
    <w:rsid w:val="50737342"/>
    <w:rsid w:val="509E0B2B"/>
    <w:rsid w:val="5155185E"/>
    <w:rsid w:val="516E3685"/>
    <w:rsid w:val="51B44337"/>
    <w:rsid w:val="52111449"/>
    <w:rsid w:val="522A6CE9"/>
    <w:rsid w:val="53C56B6B"/>
    <w:rsid w:val="5440544E"/>
    <w:rsid w:val="54A61272"/>
    <w:rsid w:val="54B921EB"/>
    <w:rsid w:val="54F369CD"/>
    <w:rsid w:val="562B0F17"/>
    <w:rsid w:val="565018C3"/>
    <w:rsid w:val="56737DB6"/>
    <w:rsid w:val="56CC1DF5"/>
    <w:rsid w:val="56E716F1"/>
    <w:rsid w:val="57D27173"/>
    <w:rsid w:val="57E321C4"/>
    <w:rsid w:val="58415EC4"/>
    <w:rsid w:val="5879749F"/>
    <w:rsid w:val="5A282322"/>
    <w:rsid w:val="5A3B31B2"/>
    <w:rsid w:val="5AAA6796"/>
    <w:rsid w:val="5B5832BF"/>
    <w:rsid w:val="5B7E4923"/>
    <w:rsid w:val="5BEC1FCD"/>
    <w:rsid w:val="5BF269A8"/>
    <w:rsid w:val="5C5C1B88"/>
    <w:rsid w:val="5C724063"/>
    <w:rsid w:val="5D452AD5"/>
    <w:rsid w:val="5D78712B"/>
    <w:rsid w:val="5D982E61"/>
    <w:rsid w:val="5DBE40FC"/>
    <w:rsid w:val="5EB80D57"/>
    <w:rsid w:val="5EBD46A2"/>
    <w:rsid w:val="5EED3541"/>
    <w:rsid w:val="5EFB3105"/>
    <w:rsid w:val="5F1A3F90"/>
    <w:rsid w:val="5F6122D0"/>
    <w:rsid w:val="602C314B"/>
    <w:rsid w:val="605A726B"/>
    <w:rsid w:val="611E13D3"/>
    <w:rsid w:val="618D1DAD"/>
    <w:rsid w:val="6287332A"/>
    <w:rsid w:val="630702B8"/>
    <w:rsid w:val="634E0C3C"/>
    <w:rsid w:val="63FD22C4"/>
    <w:rsid w:val="63FD560A"/>
    <w:rsid w:val="64B6755A"/>
    <w:rsid w:val="64D4005E"/>
    <w:rsid w:val="65AC440D"/>
    <w:rsid w:val="66B2407C"/>
    <w:rsid w:val="66FA1458"/>
    <w:rsid w:val="67F23FE8"/>
    <w:rsid w:val="681376E4"/>
    <w:rsid w:val="687010EC"/>
    <w:rsid w:val="695258F3"/>
    <w:rsid w:val="69A1360A"/>
    <w:rsid w:val="6A6D55CB"/>
    <w:rsid w:val="6A705151"/>
    <w:rsid w:val="6A861084"/>
    <w:rsid w:val="6AA925C3"/>
    <w:rsid w:val="6AB539F4"/>
    <w:rsid w:val="6B074F42"/>
    <w:rsid w:val="6B680A97"/>
    <w:rsid w:val="6BE323F4"/>
    <w:rsid w:val="6C7E222C"/>
    <w:rsid w:val="6D535020"/>
    <w:rsid w:val="6DF77885"/>
    <w:rsid w:val="6F7026D7"/>
    <w:rsid w:val="70357F0C"/>
    <w:rsid w:val="70863B7F"/>
    <w:rsid w:val="70D45AED"/>
    <w:rsid w:val="713F3C17"/>
    <w:rsid w:val="71650302"/>
    <w:rsid w:val="71CB5B8D"/>
    <w:rsid w:val="72125AEC"/>
    <w:rsid w:val="74240A3F"/>
    <w:rsid w:val="7431503F"/>
    <w:rsid w:val="77151AAE"/>
    <w:rsid w:val="78730B68"/>
    <w:rsid w:val="78D931E1"/>
    <w:rsid w:val="79204E32"/>
    <w:rsid w:val="792636AC"/>
    <w:rsid w:val="7A3D0DB4"/>
    <w:rsid w:val="7AC61A1A"/>
    <w:rsid w:val="7AEF2229"/>
    <w:rsid w:val="7B08231B"/>
    <w:rsid w:val="7B4532D0"/>
    <w:rsid w:val="7B587C26"/>
    <w:rsid w:val="7BB73596"/>
    <w:rsid w:val="7CD07F1E"/>
    <w:rsid w:val="7D0A7FA9"/>
    <w:rsid w:val="7D111125"/>
    <w:rsid w:val="7E191321"/>
    <w:rsid w:val="7EB01B32"/>
    <w:rsid w:val="7EBE09EA"/>
    <w:rsid w:val="7EDA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2"/>
    <w:qFormat/>
    <w:uiPriority w:val="0"/>
    <w:rPr>
      <w:rFonts w:ascii="宋体"/>
      <w:sz w:val="18"/>
      <w:szCs w:val="18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文档结构图 Char"/>
    <w:basedOn w:val="9"/>
    <w:link w:val="3"/>
    <w:qFormat/>
    <w:uiPriority w:val="0"/>
    <w:rPr>
      <w:rFonts w:ascii="宋体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6</Pages>
  <Words>417</Words>
  <Characters>2380</Characters>
  <Lines>19</Lines>
  <Paragraphs>5</Paragraphs>
  <TotalTime>0</TotalTime>
  <ScaleCrop>false</ScaleCrop>
  <LinksUpToDate>false</LinksUpToDate>
  <CharactersWithSpaces>2792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2018-08-30T02:27:00Z</dcterms:created>
  <dc:creator>关焕</dc:creator>
  <cp:lastModifiedBy>小九儿</cp:lastModifiedBy>
  <dcterms:modified xsi:type="dcterms:W3CDTF">2020-03-19T08:44:57Z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